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EF" w:rsidRPr="00DB1B0F" w:rsidRDefault="00893798" w:rsidP="00CA61AC">
      <w:pPr>
        <w:pStyle w:val="datapisma"/>
        <w:spacing w:line="360" w:lineRule="auto"/>
        <w:ind w:left="5664"/>
        <w:jc w:val="left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Bełchatów</w:t>
      </w:r>
      <w:r w:rsidRPr="00DB1B0F">
        <w:rPr>
          <w:rFonts w:ascii="Arial" w:hAnsi="Arial" w:cs="Arial"/>
          <w:szCs w:val="24"/>
        </w:rPr>
        <w:t xml:space="preserve">, dnia </w:t>
      </w:r>
      <w:bookmarkStart w:id="1" w:name="ezdDataPodpisu"/>
      <w:bookmarkEnd w:id="1"/>
    </w:p>
    <w:p w:rsidR="00D677EF" w:rsidRPr="00DB1B0F" w:rsidRDefault="00893798" w:rsidP="00D677EF">
      <w:pPr>
        <w:pStyle w:val="Nagwek1"/>
        <w:ind w:firstLine="0"/>
        <w:rPr>
          <w:b w:val="0"/>
          <w:color w:val="auto"/>
          <w:sz w:val="24"/>
        </w:rPr>
      </w:pPr>
      <w:r w:rsidRPr="00DB1B0F">
        <w:rPr>
          <w:b w:val="0"/>
          <w:color w:val="auto"/>
          <w:sz w:val="24"/>
        </w:rPr>
        <w:t xml:space="preserve">Znak spr.:  </w:t>
      </w:r>
      <w:bookmarkStart w:id="2" w:name="ezdSprawaZnak"/>
      <w:r w:rsidRPr="00DB1B0F">
        <w:rPr>
          <w:b w:val="0"/>
          <w:color w:val="auto"/>
          <w:sz w:val="24"/>
        </w:rPr>
        <w:t>ZG.2217.69.2018</w:t>
      </w:r>
      <w:bookmarkEnd w:id="2"/>
    </w:p>
    <w:p w:rsidR="0049695B" w:rsidRDefault="0087245F" w:rsidP="0049695B">
      <w:pPr>
        <w:autoSpaceDE w:val="0"/>
        <w:autoSpaceDN w:val="0"/>
        <w:adjustRightInd w:val="0"/>
        <w:jc w:val="right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Załącznik nr 2</w:t>
      </w:r>
      <w:r w:rsidR="0049695B">
        <w:rPr>
          <w:rFonts w:ascii="ArialMT" w:eastAsiaTheme="minorHAnsi" w:hAnsi="ArialMT" w:cs="ArialMT"/>
          <w:sz w:val="18"/>
          <w:szCs w:val="18"/>
          <w:lang w:eastAsia="en-US"/>
        </w:rPr>
        <w:t xml:space="preserve"> do</w:t>
      </w:r>
    </w:p>
    <w:p w:rsidR="0049695B" w:rsidRDefault="0049695B" w:rsidP="0049695B">
      <w:pPr>
        <w:autoSpaceDE w:val="0"/>
        <w:autoSpaceDN w:val="0"/>
        <w:adjustRightInd w:val="0"/>
        <w:jc w:val="right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Ogłoszenia o przetargu</w:t>
      </w:r>
    </w:p>
    <w:p w:rsidR="0049695B" w:rsidRDefault="0049695B" w:rsidP="0049695B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</w:p>
    <w:p w:rsidR="0049695B" w:rsidRDefault="0049695B" w:rsidP="0049695B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</w:p>
    <w:p w:rsidR="0049695B" w:rsidRPr="0049695B" w:rsidRDefault="0049695B" w:rsidP="0049695B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  <w:r w:rsidRPr="0049695B">
        <w:rPr>
          <w:rFonts w:ascii="ArialMT" w:eastAsiaTheme="minorHAnsi" w:hAnsi="ArialMT" w:cs="ArialMT"/>
          <w:b/>
          <w:sz w:val="22"/>
          <w:szCs w:val="22"/>
          <w:lang w:eastAsia="en-US"/>
        </w:rPr>
        <w:t>OFERTA</w:t>
      </w:r>
    </w:p>
    <w:p w:rsidR="0049695B" w:rsidRDefault="0049695B" w:rsidP="0049695B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  <w:r w:rsidRPr="0049695B">
        <w:rPr>
          <w:rFonts w:ascii="ArialMT" w:eastAsiaTheme="minorHAnsi" w:hAnsi="ArialMT" w:cs="ArialMT"/>
          <w:b/>
          <w:sz w:val="22"/>
          <w:szCs w:val="22"/>
          <w:lang w:eastAsia="en-US"/>
        </w:rPr>
        <w:t xml:space="preserve">na wydzierżawienie </w:t>
      </w:r>
      <w:r w:rsidR="00085A75">
        <w:rPr>
          <w:rFonts w:ascii="ArialMT" w:eastAsiaTheme="minorHAnsi" w:hAnsi="ArialMT" w:cs="ArialMT"/>
          <w:b/>
          <w:sz w:val="22"/>
          <w:szCs w:val="22"/>
          <w:lang w:eastAsia="en-US"/>
        </w:rPr>
        <w:t>zbiorników wodnych</w:t>
      </w:r>
      <w:r w:rsidRPr="0049695B">
        <w:rPr>
          <w:rFonts w:ascii="ArialMT" w:eastAsiaTheme="minorHAnsi" w:hAnsi="ArialMT" w:cs="ArialMT"/>
          <w:b/>
          <w:sz w:val="22"/>
          <w:szCs w:val="22"/>
          <w:lang w:eastAsia="en-US"/>
        </w:rPr>
        <w:t xml:space="preserve"> </w:t>
      </w:r>
      <w:r w:rsidR="00C71617">
        <w:rPr>
          <w:rFonts w:ascii="ArialMT" w:eastAsiaTheme="minorHAnsi" w:hAnsi="ArialMT" w:cs="ArialMT"/>
          <w:b/>
          <w:sz w:val="22"/>
          <w:szCs w:val="22"/>
          <w:lang w:eastAsia="en-US"/>
        </w:rPr>
        <w:t>na cele rekrea</w:t>
      </w:r>
      <w:r w:rsidR="00C71617" w:rsidRPr="00B0129E">
        <w:rPr>
          <w:rFonts w:ascii="Arial" w:eastAsiaTheme="minorHAnsi" w:hAnsi="Arial" w:cs="Arial"/>
          <w:b/>
          <w:sz w:val="22"/>
          <w:szCs w:val="22"/>
          <w:lang w:eastAsia="en-US"/>
        </w:rPr>
        <w:t>cyj</w:t>
      </w:r>
      <w:r w:rsidR="00C71617">
        <w:rPr>
          <w:rFonts w:ascii="ArialMT" w:eastAsiaTheme="minorHAnsi" w:hAnsi="ArialMT" w:cs="ArialMT"/>
          <w:b/>
          <w:sz w:val="22"/>
          <w:szCs w:val="22"/>
          <w:lang w:eastAsia="en-US"/>
        </w:rPr>
        <w:t>nego połowu ryb</w:t>
      </w:r>
    </w:p>
    <w:p w:rsidR="0049695B" w:rsidRDefault="0049695B" w:rsidP="0049695B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</w:p>
    <w:p w:rsidR="0049695B" w:rsidRDefault="0049695B" w:rsidP="0049695B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</w:p>
    <w:p w:rsidR="0049695B" w:rsidRPr="0049695B" w:rsidRDefault="0049695B" w:rsidP="0049695B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</w:p>
    <w:p w:rsidR="0049695B" w:rsidRDefault="0049695B" w:rsidP="0049695B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1. Imię i nazwisko lub nazwa firmy …………………………………………......................................</w:t>
      </w:r>
    </w:p>
    <w:p w:rsidR="0049695B" w:rsidRDefault="0049695B" w:rsidP="0049695B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49695B" w:rsidRDefault="0049695B" w:rsidP="0049695B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2. Miejsce zamieszkania – lub siedziba firmy………………………………………………………….</w:t>
      </w:r>
    </w:p>
    <w:p w:rsidR="0049695B" w:rsidRDefault="0049695B" w:rsidP="0049695B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49695B" w:rsidRDefault="0049695B" w:rsidP="0049695B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3. Kod pocztowy i poczta…...……………………………………………………………………………</w:t>
      </w:r>
    </w:p>
    <w:p w:rsidR="0049695B" w:rsidRDefault="0049695B" w:rsidP="0049695B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4. Numer telefonu …..……………………………………………………………………………………</w:t>
      </w:r>
    </w:p>
    <w:p w:rsidR="0049695B" w:rsidRDefault="008B4BB9" w:rsidP="0049695B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5</w:t>
      </w:r>
      <w:r w:rsidR="0049695B">
        <w:rPr>
          <w:rFonts w:ascii="ArialMT" w:eastAsiaTheme="minorHAnsi" w:hAnsi="ArialMT" w:cs="ArialMT"/>
          <w:sz w:val="22"/>
          <w:szCs w:val="22"/>
          <w:lang w:eastAsia="en-US"/>
        </w:rPr>
        <w:t>. PESEL / NIP…...……………………………………………………………………………………….</w:t>
      </w:r>
    </w:p>
    <w:p w:rsidR="0049695B" w:rsidRDefault="008B4BB9" w:rsidP="003B49E6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6</w:t>
      </w:r>
      <w:r w:rsidR="0049695B">
        <w:rPr>
          <w:rFonts w:ascii="ArialMT" w:eastAsiaTheme="minorHAnsi" w:hAnsi="ArialMT" w:cs="ArialMT"/>
          <w:sz w:val="22"/>
          <w:szCs w:val="22"/>
          <w:lang w:eastAsia="en-US"/>
        </w:rPr>
        <w:t xml:space="preserve">. </w:t>
      </w:r>
      <w:r w:rsidR="00B0129E">
        <w:rPr>
          <w:rFonts w:ascii="ArialMT" w:eastAsiaTheme="minorHAnsi" w:hAnsi="ArialMT" w:cs="ArialMT"/>
          <w:sz w:val="22"/>
          <w:szCs w:val="22"/>
          <w:lang w:eastAsia="en-US"/>
        </w:rPr>
        <w:t>Składam o</w:t>
      </w:r>
      <w:r w:rsidR="00085A75">
        <w:rPr>
          <w:rFonts w:ascii="ArialMT" w:eastAsiaTheme="minorHAnsi" w:hAnsi="ArialMT" w:cs="ArialMT"/>
          <w:sz w:val="22"/>
          <w:szCs w:val="22"/>
          <w:lang w:eastAsia="en-US"/>
        </w:rPr>
        <w:t>fer</w:t>
      </w:r>
      <w:r w:rsidR="00B0129E">
        <w:rPr>
          <w:rFonts w:ascii="ArialMT" w:eastAsiaTheme="minorHAnsi" w:hAnsi="ArialMT" w:cs="ArialMT"/>
          <w:sz w:val="22"/>
          <w:szCs w:val="22"/>
          <w:lang w:eastAsia="en-US"/>
        </w:rPr>
        <w:t xml:space="preserve">tę na </w:t>
      </w:r>
      <w:r w:rsidR="00085A75">
        <w:rPr>
          <w:rFonts w:ascii="ArialMT" w:eastAsiaTheme="minorHAnsi" w:hAnsi="ArialMT" w:cs="ArialMT"/>
          <w:sz w:val="22"/>
          <w:szCs w:val="22"/>
          <w:lang w:eastAsia="en-US"/>
        </w:rPr>
        <w:t>wydzierżawienie zbiorników</w:t>
      </w:r>
      <w:r w:rsidR="0049695B">
        <w:rPr>
          <w:rFonts w:ascii="ArialMT" w:eastAsiaTheme="minorHAnsi" w:hAnsi="ArialMT" w:cs="ArialMT"/>
          <w:sz w:val="22"/>
          <w:szCs w:val="22"/>
          <w:lang w:eastAsia="en-US"/>
        </w:rPr>
        <w:t xml:space="preserve"> wod</w:t>
      </w:r>
      <w:r w:rsidR="00085A75">
        <w:rPr>
          <w:rFonts w:ascii="ArialMT" w:eastAsiaTheme="minorHAnsi" w:hAnsi="ArialMT" w:cs="ArialMT"/>
          <w:sz w:val="22"/>
          <w:szCs w:val="22"/>
          <w:lang w:eastAsia="en-US"/>
        </w:rPr>
        <w:t>nych</w:t>
      </w:r>
      <w:r w:rsidR="0049695B">
        <w:rPr>
          <w:rFonts w:ascii="ArialMT" w:eastAsiaTheme="minorHAnsi" w:hAnsi="ArialMT" w:cs="ArialMT"/>
          <w:sz w:val="22"/>
          <w:szCs w:val="22"/>
          <w:lang w:eastAsia="en-US"/>
        </w:rPr>
        <w:t xml:space="preserve"> na cele rekre</w:t>
      </w:r>
      <w:r w:rsidR="00085A75">
        <w:rPr>
          <w:rFonts w:ascii="ArialMT" w:eastAsiaTheme="minorHAnsi" w:hAnsi="ArialMT" w:cs="ArialMT"/>
          <w:sz w:val="22"/>
          <w:szCs w:val="22"/>
          <w:lang w:eastAsia="en-US"/>
        </w:rPr>
        <w:t>acyjnego połowu ryb, położonych:</w:t>
      </w:r>
    </w:p>
    <w:tbl>
      <w:tblPr>
        <w:tblW w:w="523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224"/>
        <w:gridCol w:w="2147"/>
        <w:gridCol w:w="1392"/>
        <w:gridCol w:w="790"/>
        <w:gridCol w:w="1537"/>
        <w:gridCol w:w="1993"/>
      </w:tblGrid>
      <w:tr w:rsidR="00085A75" w:rsidRPr="00B0129E" w:rsidTr="00DA4798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75" w:rsidRPr="00B0129E" w:rsidRDefault="00085A75" w:rsidP="00085A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12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75" w:rsidRPr="00B0129E" w:rsidRDefault="00085A75" w:rsidP="00085A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12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75" w:rsidRPr="00B0129E" w:rsidRDefault="00085A75" w:rsidP="00085A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12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Oddział, pododdział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75" w:rsidRPr="00B0129E" w:rsidRDefault="00085A75" w:rsidP="00085A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12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Powierzchnia w ha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75" w:rsidRPr="00B0129E" w:rsidRDefault="00085A75" w:rsidP="00085A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12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działki ewidencyjnej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75" w:rsidRPr="00B0129E" w:rsidRDefault="00085A75" w:rsidP="00085A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12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Oferowana cena netto za 1 ha </w:t>
            </w:r>
            <w:r w:rsidR="008B4BB9" w:rsidRPr="00B012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 rok</w:t>
            </w:r>
          </w:p>
        </w:tc>
      </w:tr>
      <w:tr w:rsidR="00085A75" w:rsidRPr="00B0129E" w:rsidTr="00DA4798">
        <w:trPr>
          <w:trHeight w:val="426"/>
          <w:jc w:val="center"/>
        </w:trPr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75" w:rsidRPr="00B0129E" w:rsidRDefault="00085A75" w:rsidP="00085A75">
            <w:pPr>
              <w:jc w:val="center"/>
              <w:rPr>
                <w:rFonts w:ascii="Calibri" w:hAnsi="Calibri"/>
                <w:color w:val="000000"/>
              </w:rPr>
            </w:pPr>
            <w:r w:rsidRPr="00B0129E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75" w:rsidRPr="00B0129E" w:rsidRDefault="00085A75" w:rsidP="00085A75">
            <w:pPr>
              <w:jc w:val="center"/>
              <w:rPr>
                <w:rFonts w:ascii="Calibri" w:hAnsi="Calibri"/>
                <w:color w:val="000000"/>
              </w:rPr>
            </w:pPr>
            <w:r w:rsidRPr="00B0129E">
              <w:rPr>
                <w:rFonts w:ascii="Calibri" w:hAnsi="Calibri"/>
                <w:color w:val="000000"/>
                <w:sz w:val="22"/>
                <w:szCs w:val="22"/>
              </w:rPr>
              <w:t>Parzno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75" w:rsidRPr="00B0129E" w:rsidRDefault="00085A75" w:rsidP="00714EF5">
            <w:pPr>
              <w:jc w:val="center"/>
              <w:rPr>
                <w:rFonts w:ascii="Calibri" w:hAnsi="Calibri"/>
                <w:color w:val="000000"/>
              </w:rPr>
            </w:pPr>
            <w:r w:rsidRPr="00B0129E">
              <w:rPr>
                <w:rFonts w:ascii="Calibri" w:hAnsi="Calibri"/>
                <w:color w:val="000000"/>
                <w:sz w:val="22"/>
                <w:szCs w:val="22"/>
              </w:rPr>
              <w:t>57-j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75" w:rsidRPr="00B0129E" w:rsidRDefault="00085A75" w:rsidP="00714EF5">
            <w:pPr>
              <w:jc w:val="center"/>
              <w:rPr>
                <w:rFonts w:ascii="Calibri" w:hAnsi="Calibri"/>
                <w:color w:val="000000"/>
              </w:rPr>
            </w:pPr>
            <w:r w:rsidRPr="00B0129E">
              <w:rPr>
                <w:rFonts w:ascii="Calibri" w:hAnsi="Calibri"/>
                <w:color w:val="000000"/>
                <w:sz w:val="22"/>
                <w:szCs w:val="22"/>
              </w:rPr>
              <w:t>0,6400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75" w:rsidRPr="00B0129E" w:rsidRDefault="00085A75" w:rsidP="00085A7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0129E">
              <w:rPr>
                <w:rFonts w:ascii="Calibri" w:hAnsi="Calibri"/>
                <w:b/>
                <w:color w:val="000000"/>
                <w:sz w:val="22"/>
                <w:szCs w:val="22"/>
              </w:rPr>
              <w:t>4,5300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75" w:rsidRPr="00B0129E" w:rsidRDefault="00085A75" w:rsidP="00085A75">
            <w:pPr>
              <w:jc w:val="center"/>
              <w:rPr>
                <w:rFonts w:ascii="Calibri" w:hAnsi="Calibri"/>
                <w:color w:val="000000"/>
              </w:rPr>
            </w:pPr>
            <w:r w:rsidRPr="00B0129E">
              <w:rPr>
                <w:rFonts w:ascii="Calibri" w:hAnsi="Calibri"/>
                <w:color w:val="000000"/>
                <w:sz w:val="22"/>
                <w:szCs w:val="22"/>
              </w:rPr>
              <w:t> 57/1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5A75" w:rsidRPr="00B0129E" w:rsidRDefault="00085A75" w:rsidP="00085A75">
            <w:pPr>
              <w:jc w:val="center"/>
              <w:rPr>
                <w:rFonts w:ascii="Calibri" w:hAnsi="Calibri"/>
              </w:rPr>
            </w:pPr>
            <w:r w:rsidRPr="00B0129E">
              <w:rPr>
                <w:rFonts w:ascii="Calibri" w:hAnsi="Calibri"/>
              </w:rPr>
              <w:t> </w:t>
            </w:r>
          </w:p>
        </w:tc>
      </w:tr>
      <w:tr w:rsidR="00085A75" w:rsidRPr="00B0129E" w:rsidTr="00DA4798">
        <w:trPr>
          <w:trHeight w:val="426"/>
          <w:jc w:val="center"/>
        </w:trPr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75" w:rsidRPr="00B0129E" w:rsidRDefault="00085A75" w:rsidP="00085A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75" w:rsidRPr="00B0129E" w:rsidRDefault="00085A75" w:rsidP="00085A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75" w:rsidRPr="00B0129E" w:rsidRDefault="00085A75" w:rsidP="0089178A">
            <w:pPr>
              <w:jc w:val="center"/>
              <w:rPr>
                <w:rFonts w:ascii="Calibri" w:hAnsi="Calibri"/>
                <w:color w:val="000000"/>
              </w:rPr>
            </w:pPr>
            <w:r w:rsidRPr="00B0129E">
              <w:rPr>
                <w:rFonts w:ascii="Calibri" w:hAnsi="Calibri"/>
                <w:color w:val="000000"/>
                <w:sz w:val="22"/>
                <w:szCs w:val="22"/>
              </w:rPr>
              <w:t>57-k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75" w:rsidRPr="00B0129E" w:rsidRDefault="00085A75" w:rsidP="00714EF5">
            <w:pPr>
              <w:jc w:val="center"/>
              <w:rPr>
                <w:rFonts w:ascii="Calibri" w:hAnsi="Calibri"/>
                <w:color w:val="000000"/>
              </w:rPr>
            </w:pPr>
            <w:r w:rsidRPr="00B0129E">
              <w:rPr>
                <w:rFonts w:ascii="Calibri" w:hAnsi="Calibri"/>
                <w:color w:val="000000"/>
                <w:sz w:val="22"/>
                <w:szCs w:val="22"/>
              </w:rPr>
              <w:t>3,8900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75" w:rsidRPr="00B0129E" w:rsidRDefault="00085A75" w:rsidP="00085A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75" w:rsidRPr="00085A75" w:rsidRDefault="00085A75" w:rsidP="00085A75">
            <w:pPr>
              <w:jc w:val="center"/>
              <w:rPr>
                <w:rFonts w:ascii="Calibri" w:hAnsi="Calibri"/>
                <w:color w:val="000000"/>
              </w:rPr>
            </w:pPr>
            <w:r w:rsidRPr="00B0129E">
              <w:rPr>
                <w:rFonts w:ascii="Calibri" w:hAnsi="Calibri"/>
                <w:color w:val="000000"/>
                <w:sz w:val="22"/>
                <w:szCs w:val="22"/>
              </w:rPr>
              <w:t> 57/2</w:t>
            </w: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5A75" w:rsidRPr="00B0129E" w:rsidRDefault="00085A75" w:rsidP="00085A75">
            <w:pPr>
              <w:rPr>
                <w:rFonts w:ascii="Calibri" w:hAnsi="Calibri"/>
                <w:color w:val="000000"/>
              </w:rPr>
            </w:pPr>
          </w:p>
        </w:tc>
      </w:tr>
    </w:tbl>
    <w:p w:rsidR="0049695B" w:rsidRDefault="0049695B" w:rsidP="0049695B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B0129E" w:rsidRPr="00B0129E" w:rsidRDefault="00B0129E" w:rsidP="00B0129E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7. Oświadczam, że z</w:t>
      </w:r>
      <w:r w:rsidRPr="00B0129E">
        <w:rPr>
          <w:rFonts w:ascii="ArialMT" w:eastAsiaTheme="minorHAnsi" w:hAnsi="ArialMT" w:cs="ArialMT"/>
          <w:sz w:val="22"/>
          <w:szCs w:val="22"/>
          <w:lang w:eastAsia="en-US"/>
        </w:rPr>
        <w:t>apoznałem się z warunkami przetargu oraz projektem umowy i akceptuję je bez zastrzeżeń.</w:t>
      </w:r>
    </w:p>
    <w:p w:rsidR="00B0129E" w:rsidRPr="00B0129E" w:rsidRDefault="00B0129E" w:rsidP="00B0129E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8</w:t>
      </w:r>
      <w:r w:rsidRPr="00B0129E">
        <w:rPr>
          <w:rFonts w:ascii="ArialMT" w:eastAsiaTheme="minorHAnsi" w:hAnsi="ArialMT" w:cs="ArialMT"/>
          <w:sz w:val="22"/>
          <w:szCs w:val="22"/>
          <w:lang w:eastAsia="en-US"/>
        </w:rPr>
        <w:t>. Zbiorniki wodne położone w Leśnictwie Parzno, oddziały leśne 57-j, 57-k, nr działek ewidencyjnych 57/1, 57/2, łączna pow. 4,53 ha, będą wykorzystywane zgodnie z przeznaczeniem, to jest w celu rekreacyjnego połowu ryb.</w:t>
      </w:r>
    </w:p>
    <w:p w:rsidR="00B0129E" w:rsidRPr="00B0129E" w:rsidRDefault="00B0129E" w:rsidP="00B0129E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9</w:t>
      </w:r>
      <w:r w:rsidRPr="00B0129E">
        <w:rPr>
          <w:rFonts w:ascii="ArialMT" w:eastAsiaTheme="minorHAnsi" w:hAnsi="ArialMT" w:cs="ArialMT"/>
          <w:sz w:val="22"/>
          <w:szCs w:val="22"/>
          <w:lang w:eastAsia="en-US"/>
        </w:rPr>
        <w:t>. Zapoznałem się z przedmiotem dzierżawy i nie wnoszę zastrzeżeń.</w:t>
      </w:r>
    </w:p>
    <w:p w:rsidR="00B0129E" w:rsidRDefault="00B0129E" w:rsidP="00B0129E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10</w:t>
      </w:r>
      <w:r w:rsidRPr="00B0129E">
        <w:rPr>
          <w:rFonts w:ascii="ArialMT" w:eastAsiaTheme="minorHAnsi" w:hAnsi="ArialMT" w:cs="ArialMT"/>
          <w:sz w:val="22"/>
          <w:szCs w:val="22"/>
          <w:lang w:eastAsia="en-US"/>
        </w:rPr>
        <w:t>. Wyrażam zgodę na przetwarzanie moich danych osobowych w związku z postępowaniem przetargowym na dzierżawę gruntów.</w:t>
      </w:r>
    </w:p>
    <w:p w:rsidR="00B0129E" w:rsidRDefault="00B0129E" w:rsidP="00B0129E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11. Oświadczam</w:t>
      </w:r>
      <w:r w:rsidRPr="00B0129E">
        <w:rPr>
          <w:rFonts w:ascii="ArialMT" w:eastAsiaTheme="minorHAnsi" w:hAnsi="ArialMT" w:cs="ArialMT"/>
          <w:sz w:val="22"/>
          <w:szCs w:val="22"/>
          <w:lang w:eastAsia="en-US"/>
        </w:rPr>
        <w:t xml:space="preserve">, że uważamy się związani niniejszą ofertą przez okres wskazany przez Zamawiającego w </w:t>
      </w:r>
      <w:r>
        <w:rPr>
          <w:rFonts w:ascii="ArialMT" w:eastAsiaTheme="minorHAnsi" w:hAnsi="ArialMT" w:cs="ArialMT"/>
          <w:sz w:val="22"/>
          <w:szCs w:val="22"/>
          <w:lang w:eastAsia="en-US"/>
        </w:rPr>
        <w:t>ogłoszeniu</w:t>
      </w:r>
      <w:r w:rsidRPr="00B0129E">
        <w:rPr>
          <w:rFonts w:ascii="ArialMT" w:eastAsiaTheme="minorHAnsi" w:hAnsi="ArialMT" w:cs="ArialMT"/>
          <w:sz w:val="22"/>
          <w:szCs w:val="22"/>
          <w:lang w:eastAsia="en-US"/>
        </w:rPr>
        <w:t xml:space="preserve"> tj.: przez 30 dni od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daty </w:t>
      </w:r>
      <w:r w:rsidRPr="00B0129E">
        <w:rPr>
          <w:rFonts w:ascii="ArialMT" w:eastAsiaTheme="minorHAnsi" w:hAnsi="ArialMT" w:cs="ArialMT"/>
          <w:sz w:val="22"/>
          <w:szCs w:val="22"/>
          <w:lang w:eastAsia="en-US"/>
        </w:rPr>
        <w:t xml:space="preserve">upływu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ostatecznego </w:t>
      </w:r>
      <w:r w:rsidRPr="00B0129E">
        <w:rPr>
          <w:rFonts w:ascii="ArialMT" w:eastAsiaTheme="minorHAnsi" w:hAnsi="ArialMT" w:cs="ArialMT"/>
          <w:sz w:val="22"/>
          <w:szCs w:val="22"/>
          <w:lang w:eastAsia="en-US"/>
        </w:rPr>
        <w:t>terminu składania ofert.</w:t>
      </w:r>
    </w:p>
    <w:p w:rsidR="00B0129E" w:rsidRPr="00B0129E" w:rsidRDefault="00B0129E" w:rsidP="00B0129E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12. </w:t>
      </w:r>
      <w:r w:rsidRPr="00B0129E">
        <w:rPr>
          <w:rFonts w:ascii="ArialMT" w:eastAsiaTheme="minorHAnsi" w:hAnsi="ArialMT" w:cs="ArialMT"/>
          <w:b/>
          <w:sz w:val="22"/>
          <w:szCs w:val="22"/>
          <w:lang w:eastAsia="en-US"/>
        </w:rPr>
        <w:t xml:space="preserve">Oświadczam, że wypełniłem obowiązki informacyjne przewidziane w art. 13 lub art. 14 RODO1) wobec osób fizycznych, od których dane osobowe bezpośrednio lub </w:t>
      </w:r>
      <w:r w:rsidRPr="00B0129E">
        <w:rPr>
          <w:rFonts w:ascii="ArialMT" w:eastAsiaTheme="minorHAnsi" w:hAnsi="ArialMT" w:cs="ArialMT"/>
          <w:b/>
          <w:sz w:val="22"/>
          <w:szCs w:val="22"/>
          <w:lang w:eastAsia="en-US"/>
        </w:rPr>
        <w:lastRenderedPageBreak/>
        <w:t>pośrednio pozyskałem w celu ubiegania się o udzielenie zamówienia publicznego w niniejszym postępowaniu.</w:t>
      </w:r>
      <w:r w:rsidRPr="00B0129E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Pr="00B0129E">
        <w:rPr>
          <w:rFonts w:ascii="ArialMT" w:eastAsiaTheme="minorHAnsi" w:hAnsi="ArialMT" w:cs="ArialMT"/>
          <w:i/>
          <w:sz w:val="20"/>
          <w:szCs w:val="20"/>
          <w:lang w:eastAsia="en-US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0129E" w:rsidRPr="00B0129E" w:rsidRDefault="00B0129E" w:rsidP="00B0129E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B0129E">
        <w:rPr>
          <w:rFonts w:ascii="ArialMT" w:eastAsiaTheme="minorHAnsi" w:hAnsi="ArialMT" w:cs="ArialMT"/>
          <w:sz w:val="22"/>
          <w:szCs w:val="22"/>
          <w:lang w:eastAsia="en-US"/>
        </w:rPr>
        <w:t>1</w:t>
      </w:r>
      <w:r>
        <w:rPr>
          <w:rFonts w:ascii="ArialMT" w:eastAsiaTheme="minorHAnsi" w:hAnsi="ArialMT" w:cs="ArialMT"/>
          <w:sz w:val="22"/>
          <w:szCs w:val="22"/>
          <w:lang w:eastAsia="en-US"/>
        </w:rPr>
        <w:t>3</w:t>
      </w:r>
      <w:r w:rsidRPr="00B0129E">
        <w:rPr>
          <w:rFonts w:ascii="ArialMT" w:eastAsiaTheme="minorHAnsi" w:hAnsi="ArialMT" w:cs="ArialMT"/>
          <w:sz w:val="22"/>
          <w:szCs w:val="22"/>
          <w:lang w:eastAsia="en-US"/>
        </w:rPr>
        <w:t>. WSZELKĄ KORESPONDENCJĘ w sprawie niniejszego postępowania należy kierować na adres: ……………………………………………………………………………</w:t>
      </w:r>
    </w:p>
    <w:p w:rsidR="00B0129E" w:rsidRDefault="00B0129E" w:rsidP="00B0129E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14</w:t>
      </w:r>
      <w:r w:rsidRPr="00B0129E">
        <w:rPr>
          <w:rFonts w:ascii="ArialMT" w:eastAsiaTheme="minorHAnsi" w:hAnsi="ArialMT" w:cs="ArialMT"/>
          <w:sz w:val="22"/>
          <w:szCs w:val="22"/>
          <w:lang w:eastAsia="en-US"/>
        </w:rPr>
        <w:t>.OSOBĄ upoważnioną do kontaktów w sprawie oferty jest: ….…………………………………….………...</w:t>
      </w:r>
    </w:p>
    <w:p w:rsidR="0049695B" w:rsidRDefault="0049695B" w:rsidP="0049695B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BB2DD8" w:rsidRDefault="00BB2DD8" w:rsidP="0049695B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49695B" w:rsidRDefault="0049695B" w:rsidP="0049695B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49695B" w:rsidRDefault="0049695B" w:rsidP="0049695B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………………………………….., dnia ………………</w:t>
      </w:r>
    </w:p>
    <w:p w:rsidR="0049695B" w:rsidRDefault="0049695B" w:rsidP="0049695B">
      <w:p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  <w:lang w:eastAsia="en-US"/>
        </w:rPr>
      </w:pPr>
      <w:r>
        <w:rPr>
          <w:rFonts w:ascii="ArialMT" w:eastAsiaTheme="minorHAnsi" w:hAnsi="ArialMT" w:cs="ArialMT"/>
          <w:sz w:val="16"/>
          <w:szCs w:val="16"/>
          <w:lang w:eastAsia="en-US"/>
        </w:rPr>
        <w:t>(miejscowość)</w:t>
      </w:r>
    </w:p>
    <w:p w:rsidR="0049695B" w:rsidRDefault="0049695B" w:rsidP="0049695B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                                                                                                ………………………………….</w:t>
      </w:r>
    </w:p>
    <w:p w:rsidR="00D677EF" w:rsidRPr="00B008BF" w:rsidRDefault="0049695B" w:rsidP="0049695B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(czytelny podpis)</w:t>
      </w:r>
      <w:r w:rsidR="00893798">
        <w:rPr>
          <w:rFonts w:ascii="Arial" w:hAnsi="Arial" w:cs="Arial"/>
        </w:rPr>
        <w:tab/>
        <w:t xml:space="preserve">            </w:t>
      </w:r>
    </w:p>
    <w:p w:rsidR="00D677EF" w:rsidRDefault="001F46C7" w:rsidP="00D677EF">
      <w:pPr>
        <w:pStyle w:val="LPpodpis-autor"/>
        <w:jc w:val="center"/>
      </w:pPr>
    </w:p>
    <w:p w:rsidR="00D677EF" w:rsidRPr="008A7BF4" w:rsidRDefault="00893798" w:rsidP="00D677EF">
      <w:pPr>
        <w:pStyle w:val="LPpodpis-autor"/>
        <w:jc w:val="center"/>
        <w:rPr>
          <w:sz w:val="20"/>
        </w:rPr>
      </w:pPr>
      <w:bookmarkStart w:id="3" w:name="ezdPracownikAtrybut4"/>
      <w:bookmarkEnd w:id="3"/>
      <w:r w:rsidRPr="008A7BF4">
        <w:rPr>
          <w:sz w:val="20"/>
        </w:rPr>
        <w:t xml:space="preserve"> </w:t>
      </w:r>
      <w:bookmarkStart w:id="4" w:name="ezdPracownikNazwa"/>
      <w:bookmarkEnd w:id="4"/>
    </w:p>
    <w:p w:rsidR="00D677EF" w:rsidRPr="008A7BF4" w:rsidRDefault="001F46C7" w:rsidP="00D677EF">
      <w:pPr>
        <w:pStyle w:val="LPpodpis-autor"/>
        <w:jc w:val="center"/>
        <w:rPr>
          <w:sz w:val="16"/>
          <w:szCs w:val="16"/>
        </w:rPr>
      </w:pPr>
      <w:bookmarkStart w:id="5" w:name="ezdPracownikStanowisko"/>
      <w:bookmarkEnd w:id="5"/>
    </w:p>
    <w:p w:rsidR="00D677EF" w:rsidRPr="008A7BF4" w:rsidRDefault="001F46C7" w:rsidP="00D677EF">
      <w:pPr>
        <w:pStyle w:val="LPpodpis-autor"/>
        <w:spacing w:before="0"/>
        <w:jc w:val="center"/>
        <w:rPr>
          <w:sz w:val="16"/>
          <w:szCs w:val="16"/>
        </w:rPr>
      </w:pPr>
      <w:bookmarkStart w:id="6" w:name="ezdPracownikAtrybut5"/>
      <w:bookmarkEnd w:id="6"/>
    </w:p>
    <w:p w:rsidR="00D677EF" w:rsidRPr="008A7BF4" w:rsidRDefault="001F46C7" w:rsidP="00D677EF">
      <w:pPr>
        <w:pStyle w:val="LPpodpis-autor"/>
        <w:jc w:val="center"/>
        <w:rPr>
          <w:sz w:val="16"/>
          <w:szCs w:val="16"/>
        </w:rPr>
      </w:pPr>
      <w:bookmarkStart w:id="7" w:name="ezdPracownikAtrybut6"/>
      <w:bookmarkEnd w:id="7"/>
    </w:p>
    <w:p w:rsidR="00D677EF" w:rsidRPr="008A7BF4" w:rsidRDefault="001F46C7" w:rsidP="00D677EF">
      <w:pPr>
        <w:pStyle w:val="LPpodpis-autor"/>
        <w:rPr>
          <w:sz w:val="16"/>
          <w:szCs w:val="16"/>
        </w:rPr>
      </w:pPr>
    </w:p>
    <w:p w:rsidR="00D677EF" w:rsidRDefault="001F46C7" w:rsidP="00D677EF">
      <w:pPr>
        <w:rPr>
          <w:rFonts w:ascii="Arial" w:hAnsi="Arial" w:cs="Arial"/>
          <w:sz w:val="20"/>
          <w:szCs w:val="20"/>
        </w:rPr>
      </w:pPr>
    </w:p>
    <w:sectPr w:rsidR="00D677EF" w:rsidSect="002013D9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C7" w:rsidRDefault="001F46C7">
      <w:r>
        <w:separator/>
      </w:r>
    </w:p>
  </w:endnote>
  <w:endnote w:type="continuationSeparator" w:id="0">
    <w:p w:rsidR="001F46C7" w:rsidRDefault="001F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893798" w:rsidP="004007F2">
    <w:r>
      <w:fldChar w:fldCharType="begin"/>
    </w:r>
    <w:r>
      <w:instrText xml:space="preserve">PAGE  </w:instrText>
    </w:r>
    <w:r>
      <w:fldChar w:fldCharType="end"/>
    </w:r>
  </w:p>
  <w:p w:rsidR="00113C99" w:rsidRDefault="001F46C7"/>
  <w:p w:rsidR="00113C99" w:rsidRDefault="001F46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797525277" w:edGrp="everyone"/>
  <w:p w:rsidR="00110784" w:rsidRDefault="00893798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A27297">
      <w:rPr>
        <w:noProof/>
      </w:rPr>
      <w:t>1</w:t>
    </w:r>
    <w:r w:rsidRPr="00B77DCF">
      <w:fldChar w:fldCharType="end"/>
    </w:r>
  </w:p>
  <w:p w:rsidR="00113C99" w:rsidRPr="00807343" w:rsidRDefault="00A27297" w:rsidP="00D3550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ca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LaLZxo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113C99" w:rsidRPr="00A331BE" w:rsidRDefault="00A27297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C99" w:rsidRPr="00807343" w:rsidRDefault="00893798" w:rsidP="008F1094">
                          <w:pPr>
                            <w:pStyle w:val="LPStopkaStrona"/>
                          </w:pPr>
                          <w:permStart w:id="1176256183" w:edGrp="everyone"/>
                          <w:r w:rsidRPr="00807343">
                            <w:t>www.lasy.gov.pl</w:t>
                          </w:r>
                          <w:permEnd w:id="1176256183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" strokecolor="white">
              <v:textbox inset=",0">
                <w:txbxContent>
                  <w:p w:rsidR="00113C99" w:rsidRPr="00807343" w:rsidRDefault="00893798" w:rsidP="008F1094">
                    <w:pPr>
                      <w:pStyle w:val="LPStopkaStrona"/>
                    </w:pPr>
                    <w:permStart w:id="1176256183" w:edGrp="everyone"/>
                    <w:r w:rsidRPr="00807343">
                      <w:t>www.lasy.gov.pl</w:t>
                    </w:r>
                    <w:permEnd w:id="1176256183"/>
                  </w:p>
                </w:txbxContent>
              </v:textbox>
            </v:shape>
          </w:pict>
        </mc:Fallback>
      </mc:AlternateContent>
    </w:r>
    <w:r w:rsidR="00893798">
      <w:t xml:space="preserve">Lasy Państwowe </w:t>
    </w:r>
    <w:smartTag w:uri="urn:schemas-microsoft-com:office:smarttags" w:element="PersonName">
      <w:smartTagPr>
        <w:attr w:name="ProductID" w:val="Nadleśnictwo Bełchatów"/>
      </w:smartTagPr>
      <w:r w:rsidR="00893798">
        <w:t>Nadleśnictwo Bełchatów</w:t>
      </w:r>
    </w:smartTag>
    <w:r w:rsidR="00893798">
      <w:t>, ul. Lipowa 175, 97-400 Bełchatów</w:t>
    </w:r>
  </w:p>
  <w:p w:rsidR="00113C99" w:rsidRPr="00A331BE" w:rsidRDefault="00893798" w:rsidP="00C47FCA">
    <w:pPr>
      <w:pStyle w:val="LPstopka"/>
    </w:pPr>
    <w:r w:rsidRPr="00A331BE">
      <w:t>tel.: +48 4</w:t>
    </w:r>
    <w:r>
      <w:t>4</w:t>
    </w:r>
    <w:r w:rsidRPr="00A331BE">
      <w:t xml:space="preserve"> 63</w:t>
    </w:r>
    <w:r>
      <w:t>5</w:t>
    </w:r>
    <w:r w:rsidRPr="00A331BE">
      <w:t>-7</w:t>
    </w:r>
    <w:r>
      <w:t>2</w:t>
    </w:r>
    <w:r w:rsidRPr="00A331BE">
      <w:t>-0</w:t>
    </w:r>
    <w:r>
      <w:t>1</w:t>
    </w:r>
    <w:r w:rsidRPr="00A331BE">
      <w:t>, fax: +48 4</w:t>
    </w:r>
    <w:r>
      <w:t>4</w:t>
    </w:r>
    <w:r w:rsidRPr="00A331BE">
      <w:t xml:space="preserve"> 63</w:t>
    </w:r>
    <w:r>
      <w:t>2</w:t>
    </w:r>
    <w:r w:rsidRPr="00A331BE">
      <w:t>-</w:t>
    </w:r>
    <w:r>
      <w:t>42</w:t>
    </w:r>
    <w:r w:rsidRPr="00A331BE">
      <w:t>-2</w:t>
    </w:r>
    <w:r>
      <w:t>9</w:t>
    </w:r>
    <w:r w:rsidRPr="00A331BE">
      <w:t xml:space="preserve">, e-mail: </w:t>
    </w:r>
    <w:r>
      <w:t>belchatow</w:t>
    </w:r>
    <w:r w:rsidRPr="00A331BE">
      <w:t>@lodz.lasy.gov.pl</w:t>
    </w:r>
    <w:permEnd w:id="179752527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C7" w:rsidRDefault="001F46C7">
      <w:r>
        <w:separator/>
      </w:r>
    </w:p>
  </w:footnote>
  <w:footnote w:type="continuationSeparator" w:id="0">
    <w:p w:rsidR="001F46C7" w:rsidRDefault="001F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A2729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C99" w:rsidRPr="008F1094" w:rsidRDefault="00893798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741505119" w:edGrp="everyone"/>
                          <w:r>
                            <w:t>Lasy Państwowe Nadleśnictwo Bełchatów</w:t>
                          </w:r>
                          <w:permEnd w:id="741505119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CFsQIAALo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" filled="f" stroked="f" strokecolor="white">
              <v:textbox>
                <w:txbxContent>
                  <w:p w:rsidR="00113C99" w:rsidRPr="008F1094" w:rsidRDefault="00893798" w:rsidP="008F1094">
                    <w:pPr>
                      <w:pStyle w:val="LPNaglowek"/>
                    </w:pPr>
                    <w:r>
                      <w:t xml:space="preserve"> </w:t>
                    </w:r>
                    <w:permStart w:id="741505119" w:edGrp="everyone"/>
                    <w:r>
                      <w:t>Lasy Państwowe Nadleśnictwo Bełchatów</w:t>
                    </w:r>
                    <w:permEnd w:id="741505119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EUcQA&#10;AADaAAAADwAAAGRycy9kb3ducmV2LnhtbESP0WrCQBRE3wX/YblCX0Q3tlZNdBURWoovavQDrtlr&#10;EszeDdnVpH/fLRT6OMzMGWa16UwlntS40rKCyTgCQZxZXXKu4HL+GC1AOI+ssbJMCr7JwWbd760w&#10;0bblEz1Tn4sAYZeggsL7OpHSZQUZdGNbEwfvZhuDPsgml7rBNsBNJV+jaCYNlhwWCqxpV1B2Tx9G&#10;wXx/o/hwfK8+h4e3axtN4/JKsVIvg267BOGp8//hv/aXVjCF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xFH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+8QA&#10;AADaAAAADwAAAGRycy9kb3ducmV2LnhtbESPQWsCMRSE7wX/Q3iCt5rVosjWKKKV1ouobfH62Dx3&#10;FzcvyyZq1l9vhEKPw8x8w0znwVTiSo0rLSsY9BMQxJnVJecKfr7XrxMQziNrrCyTgpYczGedlymm&#10;2t54T9eDz0WEsEtRQeF9nUrpsoIMur6tiaN3so1BH2WTS93gLcJNJYdJMpYGS44LBda0LCg7Hy5G&#10;gV0F135+LFf39nzfrn/Dcbd5OyrV64bFOwhPwf+H/9p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qfv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nsIA&#10;AADaAAAADwAAAGRycy9kb3ducmV2LnhtbESPT4vCMBTE7wt+h/CEva2pfxBbjSKC6GnB7ur50Tzb&#10;YvNSkqh1P/1GEDwOM/MbZrHqTCNu5HxtWcFwkIAgLqyuuVTw+7P9moHwAVljY5kUPMjDatn7WGCm&#10;7Z0PdMtDKSKEfYYKqhDaTEpfVGTQD2xLHL2zdQZDlK6U2uE9wk0jR0kylQZrjgsVtrSpqLjkV6Pg&#10;Lz/ui5lOd5P04Yb+NE67yXeq1Ge/W89BBOrCO/xq77W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u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gN8MA&#10;AADaAAAADwAAAGRycy9kb3ducmV2LnhtbESPQWvCQBSE7wX/w/KE3pqNHqqkrqFUBHNRtIFeX7Ov&#10;2bTZtyG7xuiv7xaEHoeZ+YZZ5aNtxUC9bxwrmCUpCOLK6YZrBeX79mkJwgdkja1jUnAlD/l68rDC&#10;TLsLH2k4hVpECPsMFZgQukxKXxmy6BPXEUfvy/UWQ5R9LXWPlwi3rZyn6bO02HBcMNjRm6Hq53S2&#10;CjblYf85mKJGbz40FuX3Ij3elHqcjq8vIAKN4T98b++0ggX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/gN8MAAADaAAAADwAAAAAAAAAAAAAAAACYAgAAZHJzL2Rv&#10;d25yZXYueG1sUEsFBgAAAAAEAAQA9QAAAIg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QOrwA&#10;AADaAAAADwAAAGRycy9kb3ducmV2LnhtbERPvQrCMBDeBd8hnOAimqogUo0iBdFJsBZcz+Zsi82l&#10;NFHr25tBcPz4/tfbztTiRa2rLCuYTiIQxLnVFRcKsst+vAThPLLG2jIp+JCD7abfW2Os7ZvP9Ep9&#10;IUIIuxgVlN43sZQuL8mgm9iGOHB32xr0AbaF1C2+Q7ip5SyKFtJgxaGhxIaSkvJH+jQKunp+Ox8S&#10;fRoV7rqcno5ZkuqHUsNBt1uB8NT5v/jnPmoFYWu4Em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O5A6vAAAANoAAAAPAAAAAAAAAAAAAAAAAJgCAABkcnMvZG93bnJldi54&#10;bWxQSwUGAAAAAAQABAD1AAAAgQ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1PcAA&#10;AADaAAAADwAAAGRycy9kb3ducmV2LnhtbESPzQrCMBCE74LvEFbwpqkeRKtRRBT04MEfiselWdti&#10;sylN1OrTG0HwOMzMN8xs0ZhSPKh2hWUFg34Egji1uuBMwfm06Y1BOI+ssbRMCl7kYDFvt2YYa/vk&#10;Az2OPhMBwi5GBbn3VSylS3My6Pq2Ig7e1dYGfZB1JnWNzwA3pRxG0UgaLDgs5FjRKqf0drwbBZfd&#10;6H3X+9dEN+OdXK9dcstWiVLdTrOcgvDU+H/4195qBRP4Xgk3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D1Pc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Kp8YA&#10;AADbAAAADwAAAGRycy9kb3ducmV2LnhtbESPzWvCQBDF7wX/h2WEXkqz0YNI6iqlEik9CH7Qj9uQ&#10;nSah2dklu2r87zsHwdsM7817v1msBtepM/Wx9WxgkuWgiCtvW64NHA/l8xxUTMgWO89k4EoRVsvR&#10;wwIL6y+8o/M+1UpCOBZooEkpFFrHqiGHMfOBWLRf3ztMsva1tj1eJNx1eprnM+2wZWloMNBbQ9Xf&#10;/uQM7NbX+P30NQsf281PmG4/y7mOpTGP4+H1BVSiId3Nt+t3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Kp8YAAADb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778IA&#10;AADbAAAADwAAAGRycy9kb3ducmV2LnhtbERPTWvCQBC9F/wPywi91U0KikTXUAopbW9GPXgbstPN&#10;0uxsmt3G9N93BcHbPN7nbMvJdWKkIVjPCvJFBoK48dqyUXA8VE9rECEia+w8k4I/ClDuZg9bLLS/&#10;8J7GOhqRQjgUqKCNsS+kDE1LDsPC98SJ+/KDw5jgYKQe8JLCXSefs2wlHVpODS329NpS813/OgWn&#10;ffx4+zz4qbP18riqfs5G26VSj/PpZQMi0hTv4pv7Xaf5O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Tvv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K58AA&#10;AADbAAAADwAAAGRycy9kb3ducmV2LnhtbERPzWrCQBC+C77DMkJvulFaaaOrhIZKT9LGPsCQHZNo&#10;djZkR41v3y0Ivc3H9zvr7eBadaU+NJ4NzGcJKOLS24YrAz+Hj+krqCDIFlvPZOBOAbab8WiNqfU3&#10;/qZrIZWKIRxSNFCLdKnWoazJYZj5jjhyR987lAj7StsebzHctXqRJEvtsOHYUGNH7zWV5+LiDOyy&#10;40v23Bby9baUPM8PtD/JxZinyZCtQAkN8i9+uD9tnL+Av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2K58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KkcIA&#10;AADbAAAADwAAAGRycy9kb3ducmV2LnhtbERPS4vCMBC+C/6HMMJeRFMtqFSjiCC6y3rwcfA4NGNb&#10;bCalybb1328WFrzNx/ec1aYzpWiodoVlBZNxBII4tbrgTMHtuh8tQDiPrLG0TApe5GCz7vdWmGjb&#10;8pmai89ECGGXoILc+yqR0qU5GXRjWxEH7mFrgz7AOpO6xjaEm1JOo2gmDRYcGnKsaJdT+rz8GAXz&#10;w30XD0+u/f78msbb7NoczFMq9THotksQnjr/Fv+7jzrMj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qR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bNMMA&#10;AADbAAAADwAAAGRycy9kb3ducmV2LnhtbERPTWvCQBC9F/wPywi9FLNp1TZGVyktguKp2ou3ITvZ&#10;BLOzIbtq7K/vCoXe5vE+Z7HqbSMu1PnasYLnJAVBXDhds1HwfViPMhA+IGtsHJOCG3lYLQcPC8y1&#10;u/IXXfbBiBjCPkcFVQhtLqUvKrLoE9cSR650ncUQYWek7vAaw20jX9L0VVqsOTZU2NJHRcVpf7YK&#10;Spya8dva/Jw1zz63T7vMHjeZUo/D/n0OIlAf/sV/7o2O8y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bNM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+7MIA&#10;AADbAAAADwAAAGRycy9kb3ducmV2LnhtbERPS4vCMBC+L/gfwgh7s6nuA6lGUaHgZR9WEY9DM7bF&#10;ZlKa2Hb//WZB2Nt8fM9ZrgdTi45aV1lWMI1iEMS51RUXCk7HdDIH4TyyxtoyKfghB+vV6GmJibY9&#10;H6jLfCFCCLsEFZTeN4mULi/JoItsQxy4q20N+gDbQuoW+xBuajmL43dpsOLQUGJDu5LyW3Y3CrrL&#10;11bHh4/q+/bi3e7185xet2elnsfDZgHC0+D/xQ/3Xof5b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D7s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TKcEA&#10;AADbAAAADwAAAGRycy9kb3ducmV2LnhtbERPS2vCQBC+C/0Pywi96UYpqaSuIpVCSQ8+L70N2TEb&#10;zM6G7JrEf+8WhN7m43vOcj3YWnTU+sqxgtk0AUFcOF1xqeB8+posQPiArLF2TAru5GG9ehktMdOu&#10;5wN1x1CKGMI+QwUmhCaT0heGLPqpa4gjd3GtxRBhW0rdYh/DbS3nSZJKixXHBoMNfRoqrsebVfC+&#10;22+Htz3nv0Vp6ptOrnn4OSv1Oh42HyACDeFf/HR/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0yn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kEcMA&#10;AADbAAAADwAAAGRycy9kb3ducmV2LnhtbERPTWvCQBC9C/0PywjedGOpjUQ3QSwVb1JtkdzG7DRJ&#10;m50N2VVjf31XKPQ2j/c5y6w3jbhQ52rLCqaTCARxYXXNpYL3w+t4DsJ5ZI2NZVJwIwdZ+jBYYqLt&#10;ld/osvelCCHsElRQed8mUrqiIoNuYlviwH3azqAPsCul7vAawk0jH6PoWRqsOTRU2NK6ouJ7fzYK&#10;no75eVOcYmmbj/wn380OGH+9KDUa9qsFCE+9/xf/ubc6zI/h/k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fkE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iMYA&#10;AADbAAAADwAAAGRycy9kb3ducmV2LnhtbESPT2vDMAzF74N+B6PCbquzP5Q2rVvG2GBQxkjbQ48i&#10;VuOwWE5jr/G+/XQY7Cbxnt77ab3NvlNXGmIb2MD9rABFXAfbcmPgeHi7W4CKCdliF5gM/FCE7WZy&#10;s8bShpEruu5ToySEY4kGXEp9qXWsHXmMs9ATi3YOg8ck69BoO+Ao4b7TD0Ux1x5blgaHPb04qr/2&#10;395AtXzcXcLnOZ+eqnG5+3CX19zOjbmd5ucVqEQ5/Zv/rt+t4Aus/CID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SbiMYAAADbAAAADwAAAAAAAAAAAAAAAACYAgAAZHJz&#10;L2Rvd25yZXYueG1sUEsFBgAAAAAEAAQA9QAAAIsD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JFMIA&#10;AADbAAAADwAAAGRycy9kb3ducmV2LnhtbERPyWrDMBC9F/IPYgK5NXIMKY4bJZRAjU8uzXLobbAm&#10;tqk1MpJqu39fFQq9zeOtsz/OphcjOd9ZVrBZJyCIa6s7bhRcL6+PGQgfkDX2lknBN3k4HhYPe8y1&#10;nfidxnNoRAxhn6OCNoQhl9LXLRn0azsQR+5uncEQoWukdjjFcNPLNEmepMGOY0OLA51aqj/PX0ZB&#10;k9E2u1+r8sNOt6pOqXBvVaHUajm/PIMINId/8Z+71HH+D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AkUwgAAANsAAAAPAAAAAAAAAAAAAAAAAJgCAABkcnMvZG93&#10;bnJldi54bWxQSwUGAAAAAAQABAD1AAAAhwM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l4cIA&#10;AADbAAAADwAAAGRycy9kb3ducmV2LnhtbERPS2vCQBC+F/oflin0UnSjUB/RVUQteBE0evE2ZKdJ&#10;aHY2ZFeN/75zEDx+fO/5snO1ulEbKs8GBv0EFHHubcWFgfPppzcBFSKyxdozGXhQgOXi/W2OqfV3&#10;PtIti4WSEA4pGihjbFKtQ16Sw9D3DbFwv751GAW2hbYt3iXc1XqYJCPtsGJpKLGhdUn5X3Z1UpId&#10;vy71YTIeTPPN9Xu/264ep60xnx/dagYqUhdf4qd7Zw0MZb18kR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XhwgAAANsAAAAPAAAAAAAAAAAAAAAAAJgCAABkcnMvZG93&#10;bnJldi54bWxQSwUGAAAAAAQABAD1AAAAhw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EW8IA&#10;AADbAAAADwAAAGRycy9kb3ducmV2LnhtbESPzYvCMBTE74L/Q3jC3jTVg0jXKMuCH7Be/MDzo3nb&#10;FJuXkqS27l+/EQSPw8z8hlmue1uLO/lQOVYwnWQgiAunKy4VXM6b8QJEiMgaa8ek4EEB1qvhYIm5&#10;dh0f6X6KpUgQDjkqMDE2uZShMGQxTFxDnLxf5y3GJH0ptccuwW0tZ1k2lxYrTgsGG/o2VNxOrVXQ&#10;7RrKfvy87Y28hUN7vj7+LlulPkb91yeISH18h1/tvVYwm8L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sRbwgAAANsAAAAPAAAAAAAAAAAAAAAAAJgCAABkcnMvZG93&#10;bnJldi54bWxQSwUGAAAAAAQABAD1AAAAhwM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ADsEA&#10;AADbAAAADwAAAGRycy9kb3ducmV2LnhtbESPQYvCMBSE7wv+h/AEL4um7WEp1SgiCB5Xd1k8Pptn&#10;UmxeShNr998bYWGPw8x8w6w2o2vFQH1oPCvIFxkI4trrho2C76/9vAQRIrLG1jMp+KUAm/XkbYWV&#10;9g8+0nCKRiQIhwoV2Bi7SspQW3IYFr4jTt7V9w5jkr2RusdHgrtWFln2IR02nBYsdrSzVN9Od6fg&#10;014OOZsfsx1KItm9l+eYl0rNpuN2CSLSGP/Df+2DVlAU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6AA7BAAAA2wAAAA8AAAAAAAAAAAAAAAAAmAIAAGRycy9kb3du&#10;cmV2LnhtbFBLBQYAAAAABAAEAPUAAACGAw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YMIA&#10;AADbAAAADwAAAGRycy9kb3ducmV2LnhtbESP0YrCMBRE3wX/IVzBN011RZauqbjKsvpo7Qdcmmtb&#10;2tx0m6h1v94Igo/DzJxhVuveNOJKnassK5hNIxDEudUVFwqy08/kE4TzyBoby6TgTg7WyXCwwljb&#10;Gx/pmvpCBAi7GBWU3rexlC4vyaCb2pY4eGfbGfRBdoXUHd4C3DRyHkVLabDisFBiS9uS8jq9GAUL&#10;2hV55r77zf/fVh4yX/+afabUeNRvvkB46v07/GrvtYL5Bz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wNg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Swc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L+E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hLB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QLMQA&#10;AADbAAAADwAAAGRycy9kb3ducmV2LnhtbESPQWsCMRSE70L/Q3gFb5pVsJat2aVYpIIHUXvo8XXz&#10;3KRuXpZNquu/bwTB4zAz3zCLsneNOFMXrGcFk3EGgrjy2nKt4OuwGr2CCBFZY+OZFFwpQFk8DRaY&#10;a3/hHZ33sRYJwiFHBSbGNpcyVIYchrFviZN39J3DmGRXS93hJcFdI6dZ9iIdWk4LBltaGqpO+z+n&#10;YGtl+P0wn98/s9Nyk+FuYufHlVLD5/79DUSkPj7C9/ZaK5jO4PY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ECz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t38EA&#10;AADbAAAADwAAAGRycy9kb3ducmV2LnhtbESPQWvCQBSE7wX/w/IEb3WTIMGmrhIqghcPte39sftM&#10;gtm3YXcb4793hUKPw8x8w2x2k+3FSD50jhXkywwEsXam40bB99fhdQ0iRGSDvWNScKcAu+3sZYOV&#10;cTf+pPEcG5EgHCpU0MY4VFIG3ZLFsHQDcfIuzluMSfpGGo+3BLe9LLKslBY7TgstDvTRkr6ef60C&#10;V957reu8PEmK3crv1/T2E5RazKf6HUSkKf6H/9pHo6Ao4fk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rd/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oMEA&#10;AADbAAAADwAAAGRycy9kb3ducmV2LnhtbESPQWvCQBSE74L/YXmCN90YpC2pq6hQ6jHaQq+v2WcS&#10;3H0bsk9N/323IPQ4zMw3zGozeKdu1Mc2sIHFPANFXAXbcm3g8+Nt9gIqCrJFF5gM/FCEzXo8WmFh&#10;w52PdDtJrRKEY4EGGpGu0DpWDXmM89ARJ+8ceo+SZF9r2+M9wb3TeZY9aY8tp4UGO9o3VF1OV2/g&#10;3VEQaw/lufwuXSe7r3xp2ZjpZNi+ghIa5D/8aB+sgfwZ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36D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XAsEA&#10;AADbAAAADwAAAGRycy9kb3ducmV2LnhtbERPy4rCMBTdD/gP4QpuBk3tQqQaRRRhwGEYH7i+NNem&#10;2tyUJFPr308WA7M8nPdy3dtGdORD7VjBdJKBIC6drrlScDnvx3MQISJrbByTghcFWK8Gb0sstHvy&#10;kbpTrEQK4VCgAhNjW0gZSkMWw8S1xIm7OW8xJugrqT0+U7htZJ5lM2mx5tRgsKWtofJx+rEKZvfX&#10;8dN86+tXu5t3+TsdtlPjlRoN+80CRKQ+/ov/3B9a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8FwL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wA78A&#10;AADbAAAADwAAAGRycy9kb3ducmV2LnhtbERPTYvCMBC9C/6HMII3TV1xkWpaRBC8eFCX3euYjG2x&#10;mdQmW+v++s1B8Ph43+u8t7XoqPWVYwWzaQKCWDtTcaHg67ybLEH4gGywdkwKnuQhz4aDNabGPfhI&#10;3SkUIoawT1FBGUKTSul1SRb91DXEkbu61mKIsC2kafERw20tP5LkU1qsODaU2NC2JH07/VoFBvuL&#10;aY6L7wPZ7k8XP6zvdq7UeNRvViAC9eEtfrn3R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HAD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2AMUA&#10;AADbAAAADwAAAGRycy9kb3ducmV2LnhtbESPQWvCQBSE70L/w/KE3nRjC1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YA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NOcMA&#10;AADbAAAADwAAAGRycy9kb3ducmV2LnhtbESPwWrDMBBE74X+g9hCb7WcFEJ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SNO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bS8MA&#10;AADbAAAADwAAAGRycy9kb3ducmV2LnhtbESPUUsDMRCE3wX/Q1ihbzapV0TPpkXEK6U+Wf0By2W9&#10;O3vZHMm2Pf+9KRT6OMzMN8xiNfpeHSmmLrCF2dSAIq6D67ix8P1V3T+BSoLssA9MFv4owWp5e7PA&#10;0oUTf9JxJ43KEE4lWmhFhlLrVLfkMU3DQJy9nxA9Spax0S7iKcN9rx+MedQeO84LLQ701lK93x28&#10;BR8/ZLs2XXWY739NNSukeq+frZ3cja8voIRGuYYv7Y2zUBR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IbS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gEsMA&#10;AADbAAAADwAAAGRycy9kb3ducmV2LnhtbESPQWvCQBSE7wX/w/IEb3VjtSLRVYIg9Ca1Iub22H0m&#10;wezbmF1N/PduodDjMDPfMKtNb2vxoNZXjhVMxgkIYu1MxYWC48/ufQHCB2SDtWNS8CQPm/XgbYWp&#10;cR1/0+MQChEh7FNUUIbQpFJ6XZJFP3YNcfQurrUYomwLaVrsItzW8iNJ5tJixXGhxIa2Jenr4W4V&#10;6O6Z7XKd3W+nsG/yy/ZTn2e5UqNhny1BBOrDf/iv/WUUTGf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PgE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DncUA&#10;AADbAAAADwAAAGRycy9kb3ducmV2LnhtbESPT2vCQBTE74V+h+UJ3urGWqtEV5GK0lvxH5LbM/tM&#10;UrNvQ3bV2E/vCgWPw8z8hhlPG1OKC9WusKyg24lAEKdWF5wp2G4Wb0MQziNrLC2Tghs5mE5eX8YY&#10;a3vlFV3WPhMBwi5GBbn3VSylS3My6Dq2Ig7e0dYGfZB1JnWN1wA3pXyPok9psOCwkGNFXzmlp/XZ&#10;KPjYJ+dlehhIW+6Sv+Snv8HB71ypdquZjUB4avwz/N/+1gp6fX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IOd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2AcUA&#10;AADbAAAADwAAAGRycy9kb3ducmV2LnhtbESPQWsCMRSE70L/Q3iF3jRbLYuuRilioSClrPbQ42Pz&#10;3CxuXtZNdNN/3xQKHoeZ+YZZbaJtxY163zhW8DzJQBBXTjdcK/g6vo3nIHxA1tg6JgU/5GGzfhit&#10;sNBu4JJuh1CLBGFfoAITQldI6StDFv3EdcTJO7neYkiyr6XucUhw28ppluXSYsNpwWBHW0PV+XC1&#10;CsrFbH9xn6f4/VIOi/2Huexikyv19BhflyACxXAP/7fftYJZ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vYB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qk8UA&#10;AADbAAAADwAAAGRycy9kb3ducmV2LnhtbESPT2vCQBTE7wW/w/IEb3WjgtXoKiIt0VPrn4u3R/aZ&#10;BLNvY3aN0U/vFgo9DjPzG2a+bE0pGqpdYVnBoB+BIE6tLjhTcDx8vU9AOI+ssbRMCh7kYLnovM0x&#10;1vbOO2r2PhMBwi5GBbn3VSylS3My6Pq2Ig7e2dYGfZB1JnWN9wA3pRxG0VgaLDgs5FjROqf0sr8Z&#10;BaftLlmPnuYzObXF98+0uSapvirV67arGQhPrf8P/7U3WsHoA3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WqT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/OsIA&#10;AADbAAAADwAAAGRycy9kb3ducmV2LnhtbERPTWvCQBC9F/wPywi9lLrRUqupq4hV8CJo9OJtyI5J&#10;aHY2ZFeN/75zEHp8vO/ZonO1ulEbKs8GhoMEFHHubcWFgdNx8z4BFSKyxdozGXhQgMW89zLD1Po7&#10;H+iWxUJJCIcUDZQxNqnWIS/JYRj4hli4i28dRoFtoW2Ldwl3tR4lyVg7rFgaSmxoVVL+m12dlGSH&#10;t3O9n3wNp/nP9XO3XS8fx7Uxr/1u+Q0qUhf/xU/31hr4kLH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r86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osIA&#10;AADbAAAADwAAAGRycy9kb3ducmV2LnhtbESPQWsCMRSE7wX/Q3iCl6LZtVDW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Si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h+8MA&#10;AADbAAAADwAAAGRycy9kb3ducmV2LnhtbESPT2sCMRTE7wW/Q3iCt5q1iJTVKCJohfbiHzw/Ns/N&#10;4uZlSbLu6qdvCkKPw8z8hlmseluLO/lQOVYwGWcgiAunKy4VnE/b908QISJrrB2TggcFWC0HbwvM&#10;tev4QPdjLEWCcMhRgYmxyaUMhSGLYewa4uRdnbcYk/Sl1B67BLe1/MiymbRYcVow2NDGUHE7tlZB&#10;99VQ9u1nbW/kLfy0p8vjed4pNRr26zmISH38D7/ae61gOo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h+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Kjs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JhH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MqO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IY8UA&#10;AADbAAAADwAAAGRycy9kb3ducmV2LnhtbESPQWsCMRSE74X+h/CE3mpWq7ZsjVIUacGDuPbQ4+vm&#10;uYluXpZNquu/bwTB4zAz3zDTeedqcaI2WM8KBv0MBHHpteVKwfdu9fwGIkRkjbVnUnChAPPZ48MU&#10;c+3PvKVTESuRIBxyVGBibHIpQ2nIYej7hjh5e986jEm2ldQtnhPc1XKYZRPp0HJaMNjQwlB5LP6c&#10;go2V4bA0nz+/4+NineF2YF/3K6Weet3HO4hIXbyHb+0vrWD0Atcv6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chj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zk78A&#10;AADbAAAADwAAAGRycy9kb3ducmV2LnhtbESPQYvCMBSE74L/ITzBm6ZKKVqNIorgZQ+ru/dH8myL&#10;zUtJotZ/bxYWPA4z8w2z3va2FQ/yoXGsYDbNQBBrZxquFPxcjpMFiBCRDbaOScGLAmw3w8EaS+Oe&#10;/E2Pc6xEgnAoUUEdY1dKGXRNFsPUdcTJuzpvMSbpK2k8PhPctnKeZYW02HBaqLGjfU36dr5bBa54&#10;tVrvZsWXpNjk/rCg5W9QajzqdysQkfr4Cf+3T0ZBnsPfl/Q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XOTvwAAANsAAAAPAAAAAAAAAAAAAAAAAJgCAABkcnMvZG93bnJl&#10;di54bWxQSwUGAAAAAAQABAD1AAAAhA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oBsUA&#10;AADbAAAADwAAAGRycy9kb3ducmV2LnhtbESPQWvCQBSE70L/w/IKvZmNrbWSukppVcRLSVo8v2af&#10;STD7NmRXk/x7Vyh4HGbmG2ax6k0tLtS6yrKCSRSDIM6trrhQ8PuzGc9BOI+ssbZMCgZysFo+jBaY&#10;aNtxSpfMFyJA2CWooPS+SaR0eUkGXWQb4uAdbWvQB9kWUrfYBbip5XMcz6TBisNCiQ19lpSfsrNR&#10;8P2y3r3uj4NJOx62f1+H+G0zOSn19Nh/vIPw1Pt7+L+90wqmM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gG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m0MQA&#10;AADbAAAADwAAAGRycy9kb3ducmV2LnhtbESP3WoCMRSE7wXfIRzBm6JZpVjZGqVYBKFS6g9eHzan&#10;m203J0sS1/XtTaHg5TAz3zCLVWdr0ZIPlWMFk3EGgrhwuuJSwem4Gc1BhIissXZMCm4UYLXs9xaY&#10;a3flPbWHWIoE4ZCjAhNjk0sZCkMWw9g1xMn7dt5iTNKXUnu8Jrit5TTLZtJixWnBYENrQ8Xv4WIV&#10;zH5u+5350ufP5n3eTp/oYz0xXqnhoHt7BRGpi4/wf3urFTy/wN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ZtD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PeMAA&#10;AADbAAAADwAAAGRycy9kb3ducmV2LnhtbERPz2vCMBS+D/wfwhN2m6nOjVGNIoKwyw7txF3fkmdb&#10;bF5qEmv1rzeHwY4f3+/lerCt6MmHxrGC6SQDQaydabhSsP/evXyACBHZYOuYFNwowHo1elpibtyV&#10;C+rLWIkUwiFHBXWMXS5l0DVZDBPXESfu6LzFmKCvpPF4TeG2lbMse5cWG04NNXa0rUmfyotVYHD4&#10;NV3xdvgi29919cP6bF+Veh4PmwWISEP8F/+5P42CeR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gPeMAAAADbAAAADwAAAAAAAAAAAAAAAACYAgAAZHJzL2Rvd25y&#10;ZXYueG1sUEsFBgAAAAAEAAQA9QAAAIU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Je8UA&#10;AADbAAAADwAAAGRycy9kb3ducmV2LnhtbESPQWvCQBSE70L/w/IK3nTTUqSNrhIUQRFKYy29PrLP&#10;JJh9G3a3SfTXdwsFj8PMfMMsVoNpREfO15YVPE0TEMSF1TWXCk6f28krCB+QNTaWScGVPKyWD6MF&#10;ptr2nFN3DKWIEPYpKqhCaFMpfVGRQT+1LXH0ztYZDFG6UmqHfYSbRj4nyUwarDkuVNjSuqLicvwx&#10;Cr5ctjlt826df2eH/uOy2+j3/U2p8eOQzUEEGsI9/N/eaQUvb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Il7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dcAA&#10;AADbAAAADwAAAGRycy9kb3ducmV2LnhtbERPPWvDMBDdC/kP4gLdajmFhu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Tdc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AytjqpLwIAAJM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2802"/>
    <w:multiLevelType w:val="hybridMultilevel"/>
    <w:tmpl w:val="F500AE8C"/>
    <w:lvl w:ilvl="0" w:tplc="6114A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B49AB0" w:tentative="1">
      <w:start w:val="1"/>
      <w:numFmt w:val="lowerLetter"/>
      <w:lvlText w:val="%2."/>
      <w:lvlJc w:val="left"/>
      <w:pPr>
        <w:ind w:left="1440" w:hanging="360"/>
      </w:pPr>
    </w:lvl>
    <w:lvl w:ilvl="2" w:tplc="D17C07C6" w:tentative="1">
      <w:start w:val="1"/>
      <w:numFmt w:val="lowerRoman"/>
      <w:lvlText w:val="%3."/>
      <w:lvlJc w:val="right"/>
      <w:pPr>
        <w:ind w:left="2160" w:hanging="180"/>
      </w:pPr>
    </w:lvl>
    <w:lvl w:ilvl="3" w:tplc="890065B0" w:tentative="1">
      <w:start w:val="1"/>
      <w:numFmt w:val="decimal"/>
      <w:lvlText w:val="%4."/>
      <w:lvlJc w:val="left"/>
      <w:pPr>
        <w:ind w:left="2880" w:hanging="360"/>
      </w:pPr>
    </w:lvl>
    <w:lvl w:ilvl="4" w:tplc="6F765A72" w:tentative="1">
      <w:start w:val="1"/>
      <w:numFmt w:val="lowerLetter"/>
      <w:lvlText w:val="%5."/>
      <w:lvlJc w:val="left"/>
      <w:pPr>
        <w:ind w:left="3600" w:hanging="360"/>
      </w:pPr>
    </w:lvl>
    <w:lvl w:ilvl="5" w:tplc="3056CE8E" w:tentative="1">
      <w:start w:val="1"/>
      <w:numFmt w:val="lowerRoman"/>
      <w:lvlText w:val="%6."/>
      <w:lvlJc w:val="right"/>
      <w:pPr>
        <w:ind w:left="4320" w:hanging="180"/>
      </w:pPr>
    </w:lvl>
    <w:lvl w:ilvl="6" w:tplc="B9D01AD6" w:tentative="1">
      <w:start w:val="1"/>
      <w:numFmt w:val="decimal"/>
      <w:lvlText w:val="%7."/>
      <w:lvlJc w:val="left"/>
      <w:pPr>
        <w:ind w:left="5040" w:hanging="360"/>
      </w:pPr>
    </w:lvl>
    <w:lvl w:ilvl="7" w:tplc="0AB043F6" w:tentative="1">
      <w:start w:val="1"/>
      <w:numFmt w:val="lowerLetter"/>
      <w:lvlText w:val="%8."/>
      <w:lvlJc w:val="left"/>
      <w:pPr>
        <w:ind w:left="5760" w:hanging="360"/>
      </w:pPr>
    </w:lvl>
    <w:lvl w:ilvl="8" w:tplc="C0645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40510"/>
    <w:multiLevelType w:val="hybridMultilevel"/>
    <w:tmpl w:val="E26E12E8"/>
    <w:lvl w:ilvl="0" w:tplc="AC384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6DB4C" w:tentative="1">
      <w:start w:val="1"/>
      <w:numFmt w:val="lowerLetter"/>
      <w:lvlText w:val="%2."/>
      <w:lvlJc w:val="left"/>
      <w:pPr>
        <w:ind w:left="1440" w:hanging="360"/>
      </w:pPr>
    </w:lvl>
    <w:lvl w:ilvl="2" w:tplc="8A16D3B0" w:tentative="1">
      <w:start w:val="1"/>
      <w:numFmt w:val="lowerRoman"/>
      <w:lvlText w:val="%3."/>
      <w:lvlJc w:val="right"/>
      <w:pPr>
        <w:ind w:left="2160" w:hanging="180"/>
      </w:pPr>
    </w:lvl>
    <w:lvl w:ilvl="3" w:tplc="C2469542" w:tentative="1">
      <w:start w:val="1"/>
      <w:numFmt w:val="decimal"/>
      <w:lvlText w:val="%4."/>
      <w:lvlJc w:val="left"/>
      <w:pPr>
        <w:ind w:left="2880" w:hanging="360"/>
      </w:pPr>
    </w:lvl>
    <w:lvl w:ilvl="4" w:tplc="9D4AD1C6" w:tentative="1">
      <w:start w:val="1"/>
      <w:numFmt w:val="lowerLetter"/>
      <w:lvlText w:val="%5."/>
      <w:lvlJc w:val="left"/>
      <w:pPr>
        <w:ind w:left="3600" w:hanging="360"/>
      </w:pPr>
    </w:lvl>
    <w:lvl w:ilvl="5" w:tplc="2C5084FA" w:tentative="1">
      <w:start w:val="1"/>
      <w:numFmt w:val="lowerRoman"/>
      <w:lvlText w:val="%6."/>
      <w:lvlJc w:val="right"/>
      <w:pPr>
        <w:ind w:left="4320" w:hanging="180"/>
      </w:pPr>
    </w:lvl>
    <w:lvl w:ilvl="6" w:tplc="E7C05516" w:tentative="1">
      <w:start w:val="1"/>
      <w:numFmt w:val="decimal"/>
      <w:lvlText w:val="%7."/>
      <w:lvlJc w:val="left"/>
      <w:pPr>
        <w:ind w:left="5040" w:hanging="360"/>
      </w:pPr>
    </w:lvl>
    <w:lvl w:ilvl="7" w:tplc="93C45A3A" w:tentative="1">
      <w:start w:val="1"/>
      <w:numFmt w:val="lowerLetter"/>
      <w:lvlText w:val="%8."/>
      <w:lvlJc w:val="left"/>
      <w:pPr>
        <w:ind w:left="5760" w:hanging="360"/>
      </w:pPr>
    </w:lvl>
    <w:lvl w:ilvl="8" w:tplc="C34CD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0784E"/>
    <w:multiLevelType w:val="hybridMultilevel"/>
    <w:tmpl w:val="BDA27BF8"/>
    <w:lvl w:ilvl="0" w:tplc="6B78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884F08" w:tentative="1">
      <w:start w:val="1"/>
      <w:numFmt w:val="lowerLetter"/>
      <w:lvlText w:val="%2."/>
      <w:lvlJc w:val="left"/>
      <w:pPr>
        <w:ind w:left="1440" w:hanging="360"/>
      </w:pPr>
    </w:lvl>
    <w:lvl w:ilvl="2" w:tplc="3FF8568E" w:tentative="1">
      <w:start w:val="1"/>
      <w:numFmt w:val="lowerRoman"/>
      <w:lvlText w:val="%3."/>
      <w:lvlJc w:val="right"/>
      <w:pPr>
        <w:ind w:left="2160" w:hanging="180"/>
      </w:pPr>
    </w:lvl>
    <w:lvl w:ilvl="3" w:tplc="E59040CC" w:tentative="1">
      <w:start w:val="1"/>
      <w:numFmt w:val="decimal"/>
      <w:lvlText w:val="%4."/>
      <w:lvlJc w:val="left"/>
      <w:pPr>
        <w:ind w:left="2880" w:hanging="360"/>
      </w:pPr>
    </w:lvl>
    <w:lvl w:ilvl="4" w:tplc="35A20CBC" w:tentative="1">
      <w:start w:val="1"/>
      <w:numFmt w:val="lowerLetter"/>
      <w:lvlText w:val="%5."/>
      <w:lvlJc w:val="left"/>
      <w:pPr>
        <w:ind w:left="3600" w:hanging="360"/>
      </w:pPr>
    </w:lvl>
    <w:lvl w:ilvl="5" w:tplc="DD6036B0" w:tentative="1">
      <w:start w:val="1"/>
      <w:numFmt w:val="lowerRoman"/>
      <w:lvlText w:val="%6."/>
      <w:lvlJc w:val="right"/>
      <w:pPr>
        <w:ind w:left="4320" w:hanging="180"/>
      </w:pPr>
    </w:lvl>
    <w:lvl w:ilvl="6" w:tplc="51A22B88" w:tentative="1">
      <w:start w:val="1"/>
      <w:numFmt w:val="decimal"/>
      <w:lvlText w:val="%7."/>
      <w:lvlJc w:val="left"/>
      <w:pPr>
        <w:ind w:left="5040" w:hanging="360"/>
      </w:pPr>
    </w:lvl>
    <w:lvl w:ilvl="7" w:tplc="8862B86E" w:tentative="1">
      <w:start w:val="1"/>
      <w:numFmt w:val="lowerLetter"/>
      <w:lvlText w:val="%8."/>
      <w:lvlJc w:val="left"/>
      <w:pPr>
        <w:ind w:left="5760" w:hanging="360"/>
      </w:pPr>
    </w:lvl>
    <w:lvl w:ilvl="8" w:tplc="FF82C9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5B"/>
    <w:rsid w:val="00085A75"/>
    <w:rsid w:val="001F46C7"/>
    <w:rsid w:val="003B49E6"/>
    <w:rsid w:val="0049695B"/>
    <w:rsid w:val="00554591"/>
    <w:rsid w:val="00634BF0"/>
    <w:rsid w:val="00714EF5"/>
    <w:rsid w:val="0087245F"/>
    <w:rsid w:val="00883559"/>
    <w:rsid w:val="0089178A"/>
    <w:rsid w:val="00893798"/>
    <w:rsid w:val="008B4BB9"/>
    <w:rsid w:val="008C35BF"/>
    <w:rsid w:val="00A27297"/>
    <w:rsid w:val="00B0129E"/>
    <w:rsid w:val="00BB2DD8"/>
    <w:rsid w:val="00C35432"/>
    <w:rsid w:val="00C71617"/>
    <w:rsid w:val="00CC0589"/>
    <w:rsid w:val="00DA4798"/>
    <w:rsid w:val="00F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7EF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013D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013D9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013D9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2013D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2013D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2013D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2013D9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2013D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2013D9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2013D9"/>
  </w:style>
  <w:style w:type="paragraph" w:customStyle="1" w:styleId="LPstopkasrodek">
    <w:name w:val="LP_stopka_srodek"/>
    <w:basedOn w:val="Normalny"/>
    <w:rsid w:val="002013D9"/>
    <w:pPr>
      <w:jc w:val="center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1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1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405"/>
    <w:pPr>
      <w:ind w:left="720"/>
      <w:contextualSpacing/>
    </w:pPr>
  </w:style>
  <w:style w:type="table" w:styleId="Tabela-Siatka">
    <w:name w:val="Table Grid"/>
    <w:basedOn w:val="Standardowy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677EF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D677EF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7EF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013D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013D9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013D9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2013D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2013D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2013D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2013D9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2013D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2013D9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2013D9"/>
  </w:style>
  <w:style w:type="paragraph" w:customStyle="1" w:styleId="LPstopkasrodek">
    <w:name w:val="LP_stopka_srodek"/>
    <w:basedOn w:val="Normalny"/>
    <w:rsid w:val="002013D9"/>
    <w:pPr>
      <w:jc w:val="center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1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1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405"/>
    <w:pPr>
      <w:ind w:left="720"/>
      <w:contextualSpacing/>
    </w:pPr>
  </w:style>
  <w:style w:type="table" w:styleId="Tabela-Siatka">
    <w:name w:val="Table Grid"/>
    <w:basedOn w:val="Standardowy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677EF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D677EF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.chodak\Dane%20aplikacji\Microsoft\Szablon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marcin.chodak</dc:creator>
  <cp:lastModifiedBy>Magda Szczepaniak</cp:lastModifiedBy>
  <cp:revision>2</cp:revision>
  <cp:lastPrinted>2019-01-25T10:21:00Z</cp:lastPrinted>
  <dcterms:created xsi:type="dcterms:W3CDTF">2019-01-25T12:13:00Z</dcterms:created>
  <dcterms:modified xsi:type="dcterms:W3CDTF">2019-01-25T12:13:00Z</dcterms:modified>
</cp:coreProperties>
</file>