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43" w:rsidRDefault="007E1543" w:rsidP="007E1543">
      <w:pPr>
        <w:autoSpaceDE w:val="0"/>
        <w:autoSpaceDN w:val="0"/>
        <w:adjustRightInd w:val="0"/>
        <w:jc w:val="right"/>
        <w:rPr>
          <w:rFonts w:ascii="ArialMT" w:eastAsiaTheme="minorHAnsi" w:hAnsi="ArialMT" w:cs="ArialMT"/>
          <w:sz w:val="18"/>
          <w:szCs w:val="18"/>
          <w:lang w:eastAsia="en-US"/>
        </w:rPr>
      </w:pPr>
      <w:bookmarkStart w:id="0" w:name="_GoBack"/>
      <w:bookmarkEnd w:id="0"/>
      <w:r>
        <w:rPr>
          <w:rFonts w:ascii="ArialMT" w:eastAsiaTheme="minorHAnsi" w:hAnsi="ArialMT" w:cs="ArialMT"/>
          <w:sz w:val="18"/>
          <w:szCs w:val="18"/>
          <w:lang w:eastAsia="en-US"/>
        </w:rPr>
        <w:t>Załącznik nr 4 do</w:t>
      </w:r>
    </w:p>
    <w:p w:rsidR="007E1543" w:rsidRDefault="007E1543" w:rsidP="007E1543">
      <w:pPr>
        <w:autoSpaceDE w:val="0"/>
        <w:autoSpaceDN w:val="0"/>
        <w:adjustRightInd w:val="0"/>
        <w:jc w:val="right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Ogłoszenia o przetargu</w:t>
      </w:r>
    </w:p>
    <w:p w:rsidR="00D677EF" w:rsidRPr="00DB1B0F" w:rsidRDefault="00E50F3C" w:rsidP="00CA61AC">
      <w:pPr>
        <w:pStyle w:val="datapisma"/>
        <w:spacing w:line="360" w:lineRule="auto"/>
        <w:ind w:left="566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Bełchatów</w:t>
      </w:r>
      <w:r w:rsidRPr="00DB1B0F">
        <w:rPr>
          <w:rFonts w:ascii="Arial" w:hAnsi="Arial" w:cs="Arial"/>
          <w:szCs w:val="24"/>
        </w:rPr>
        <w:t xml:space="preserve">, dnia </w:t>
      </w:r>
      <w:bookmarkStart w:id="1" w:name="ezdDataPodpisu"/>
      <w:bookmarkEnd w:id="1"/>
    </w:p>
    <w:p w:rsidR="00D677EF" w:rsidRPr="00DB1B0F" w:rsidRDefault="00E50F3C" w:rsidP="00D677EF">
      <w:pPr>
        <w:pStyle w:val="Nagwek1"/>
        <w:ind w:firstLine="0"/>
        <w:rPr>
          <w:b w:val="0"/>
          <w:color w:val="auto"/>
          <w:sz w:val="24"/>
        </w:rPr>
      </w:pPr>
      <w:r w:rsidRPr="00DB1B0F">
        <w:rPr>
          <w:b w:val="0"/>
          <w:color w:val="auto"/>
          <w:sz w:val="24"/>
        </w:rPr>
        <w:t xml:space="preserve">Znak spr.:  </w:t>
      </w:r>
      <w:bookmarkStart w:id="2" w:name="ezdSprawaZnak"/>
      <w:r w:rsidRPr="00DB1B0F">
        <w:rPr>
          <w:b w:val="0"/>
          <w:color w:val="auto"/>
          <w:sz w:val="24"/>
        </w:rPr>
        <w:t>ZG.2217.69.2018</w:t>
      </w:r>
      <w:bookmarkEnd w:id="2"/>
    </w:p>
    <w:p w:rsidR="00D677EF" w:rsidRDefault="00EE3D2C" w:rsidP="00D677EF"/>
    <w:p w:rsidR="00EF0560" w:rsidRDefault="00EF0560" w:rsidP="00EF0560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b/>
          <w:color w:val="000000"/>
          <w:lang w:eastAsia="en-US"/>
        </w:rPr>
        <w:t>KLAUZULA INFORMACYJNA</w:t>
      </w:r>
    </w:p>
    <w:p w:rsidR="00EF0560" w:rsidRDefault="00EF0560" w:rsidP="00EF05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ogólnego rozporządzenia o ochronie danych osobowych z dnia 27 kwietnia 2016 r. (dalej jako „RODO”) informujemy, że:</w:t>
      </w:r>
    </w:p>
    <w:p w:rsidR="00EF0560" w:rsidRDefault="00EF0560" w:rsidP="00EF0560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 Skarb Państwa – Państwowe Gospodarstw Leśne - Lasy Państwowe, Nadleśnictwo Bełchatów, z siedzibą w Bełchatowie, ul. Lipowa 175, 97-400 Bełchatów,</w:t>
      </w:r>
    </w:p>
    <w:p w:rsidR="00EF0560" w:rsidRDefault="00EF0560" w:rsidP="00EF0560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z Administratorem. możliwy jest pod adresem e-mail: belchatow@lodz.lasy.gov.pl</w:t>
      </w:r>
    </w:p>
    <w:p w:rsidR="00EF0560" w:rsidRDefault="00EF0560" w:rsidP="00EF0560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będą:</w:t>
      </w:r>
    </w:p>
    <w:p w:rsidR="00EF0560" w:rsidRDefault="00EF0560" w:rsidP="00EF0560">
      <w:pPr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zawarcia lub realizacji umowy - na podstawie art. 6 ust. 1 lit. b RODO</w:t>
      </w:r>
    </w:p>
    <w:p w:rsidR="00EF0560" w:rsidRDefault="00EF0560" w:rsidP="00EF0560">
      <w:pPr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ewentualnego ustalenia, dochodzenia lub obrony przed roszczeniami, co jest  naszym prawnie uzasadnionym interesem - na podstawie art. 6 ust. 1 lit. f RODO</w:t>
      </w:r>
    </w:p>
    <w:p w:rsidR="00EF0560" w:rsidRDefault="00EF0560" w:rsidP="00EF0560">
      <w:pPr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celach analitycznych, co jest naszym prawnie uzasadnionym interesem - na podstawie art. 6 ust. 1 lit. f RODO</w:t>
      </w:r>
    </w:p>
    <w:p w:rsidR="00EF0560" w:rsidRDefault="00EF0560" w:rsidP="00EF0560">
      <w:pPr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celach archiwalnych, na wypadek prawnej potrzeby wykazania faktów, co jest naszym prawnie uzasadnionym interesem - na podstawie art. 6 ust. 1 lit. f RODO</w:t>
      </w:r>
    </w:p>
    <w:p w:rsidR="00EF0560" w:rsidRDefault="00EF0560" w:rsidP="00EF0560">
      <w:pPr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i na potrzeby prowadzonej przez nas działalności gospodarczej, co jest naszym prawnie uzasadnionym interesem - na podstawie art. 6 ust. 1 lit. f RODO</w:t>
      </w:r>
    </w:p>
    <w:p w:rsidR="00EF0560" w:rsidRDefault="00EF0560" w:rsidP="00EF0560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podmioty które współpracują z nami, procesorzy w związku ze zleconymi przez nas działaniami realizowanymi w naszym imieniu, ZUS, US oraz podmioty uprawnione na podstawie przepisów prawa, podmioty kontrolne i nadzorcze, banki.</w:t>
      </w:r>
    </w:p>
    <w:p w:rsidR="00EF0560" w:rsidRDefault="00EF0560" w:rsidP="00EF0560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Jeżeli nie dojdzie do zawarcia Umowy, Pani/Pana dane osobowe przetwarzane będą przez okres 2 miesięcy od dnia zainicjowania kontaktu celem zawarcia Umowy. Jeżeli dojdzie do zawarcia Umowy, Pani/ Pana dane będą przetwarzane do końca okresu przedawnienia potencjalnych roszczeń oraz do czasu zakończenia postępowań związanych z wykonaniem Umowy oraz przez czas wymagany przez powszechnie obowiązujące przepisy prawa. </w:t>
      </w:r>
    </w:p>
    <w:p w:rsidR="00EF0560" w:rsidRDefault="00EF0560" w:rsidP="00EF0560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 prawo do żądania od administratora dostępu do danych osobowych, prawo do ich sprostowania, usunięcia lub ograniczenia przetwarzania, prawo do wniesienia sprzeciwu wobec przetwarzania, prawo do przenoszenia danych, </w:t>
      </w:r>
    </w:p>
    <w:p w:rsidR="00EF0560" w:rsidRDefault="00EF0560" w:rsidP="00EF0560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wniesienia skargi do Prezesa Urzędu Ochrony Danych Osobowych w Warszawie </w:t>
      </w:r>
    </w:p>
    <w:p w:rsidR="00EF0560" w:rsidRDefault="00EF0560" w:rsidP="00EF0560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dobrowolne, jednakże odmowa podania danych może skutkować odmową zawarcia umowy</w:t>
      </w:r>
    </w:p>
    <w:p w:rsidR="00EF0560" w:rsidRDefault="00EF0560" w:rsidP="00EF0560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mogą być przekazywane poza obszar EOG, w takim przypadku administrator zapewni mechanizm, który zgodnie z prawem UE legalizuje transfer i zapewnia odpowiednie gwarancje ochrony danych. Ma Pani/Pan prawo uzyskać dodatkowe informacje w zakresie przekazywania danych poza EOG i uzyskać kopię odpowiedniego zabezpieczenia poprzez kontakt z Administratorem. </w:t>
      </w:r>
    </w:p>
    <w:p w:rsidR="00D677EF" w:rsidRDefault="00EE3D2C" w:rsidP="00D677EF">
      <w:pPr>
        <w:pStyle w:val="LPpodpis-autor"/>
      </w:pPr>
    </w:p>
    <w:p w:rsidR="00D677EF" w:rsidRDefault="00EE3D2C" w:rsidP="00D677EF">
      <w:pPr>
        <w:pStyle w:val="LPpodpis-autor"/>
        <w:jc w:val="center"/>
      </w:pPr>
    </w:p>
    <w:p w:rsidR="00D677EF" w:rsidRDefault="00EE3D2C" w:rsidP="00D677EF">
      <w:pPr>
        <w:pStyle w:val="LPpodpis-autor"/>
        <w:jc w:val="center"/>
      </w:pPr>
    </w:p>
    <w:p w:rsidR="00D677EF" w:rsidRPr="008A7BF4" w:rsidRDefault="00E50F3C" w:rsidP="00D677EF">
      <w:pPr>
        <w:pStyle w:val="LPpodpis-autor"/>
        <w:jc w:val="center"/>
        <w:rPr>
          <w:sz w:val="20"/>
        </w:rPr>
      </w:pPr>
      <w:bookmarkStart w:id="3" w:name="ezdPracownikAtrybut4"/>
      <w:bookmarkEnd w:id="3"/>
      <w:r w:rsidRPr="008A7BF4">
        <w:rPr>
          <w:sz w:val="20"/>
        </w:rPr>
        <w:t xml:space="preserve"> </w:t>
      </w:r>
      <w:bookmarkStart w:id="4" w:name="ezdPracownikNazwa"/>
      <w:bookmarkEnd w:id="4"/>
    </w:p>
    <w:p w:rsidR="00D677EF" w:rsidRPr="008A7BF4" w:rsidRDefault="00EE3D2C" w:rsidP="00D677EF">
      <w:pPr>
        <w:pStyle w:val="LPpodpis-autor"/>
        <w:jc w:val="center"/>
        <w:rPr>
          <w:sz w:val="16"/>
          <w:szCs w:val="16"/>
        </w:rPr>
      </w:pPr>
      <w:bookmarkStart w:id="5" w:name="ezdPracownikStanowisko"/>
      <w:bookmarkEnd w:id="5"/>
    </w:p>
    <w:p w:rsidR="00D677EF" w:rsidRPr="008A7BF4" w:rsidRDefault="00EE3D2C" w:rsidP="00D677EF">
      <w:pPr>
        <w:pStyle w:val="LPpodpis-autor"/>
        <w:spacing w:before="0"/>
        <w:jc w:val="center"/>
        <w:rPr>
          <w:sz w:val="16"/>
          <w:szCs w:val="16"/>
        </w:rPr>
      </w:pPr>
      <w:bookmarkStart w:id="6" w:name="ezdPracownikAtrybut5"/>
      <w:bookmarkEnd w:id="6"/>
    </w:p>
    <w:p w:rsidR="00D677EF" w:rsidRPr="008A7BF4" w:rsidRDefault="00EE3D2C" w:rsidP="00D677EF">
      <w:pPr>
        <w:pStyle w:val="LPpodpis-autor"/>
        <w:jc w:val="center"/>
        <w:rPr>
          <w:sz w:val="16"/>
          <w:szCs w:val="16"/>
        </w:rPr>
      </w:pPr>
      <w:bookmarkStart w:id="7" w:name="ezdPracownikAtrybut6"/>
      <w:bookmarkEnd w:id="7"/>
    </w:p>
    <w:p w:rsidR="00D677EF" w:rsidRPr="008A7BF4" w:rsidRDefault="00EE3D2C" w:rsidP="00D677EF">
      <w:pPr>
        <w:pStyle w:val="LPpodpis-autor"/>
        <w:rPr>
          <w:sz w:val="16"/>
          <w:szCs w:val="16"/>
        </w:rPr>
      </w:pPr>
    </w:p>
    <w:p w:rsidR="00D677EF" w:rsidRDefault="00EE3D2C" w:rsidP="00D677EF">
      <w:pPr>
        <w:rPr>
          <w:rFonts w:ascii="Arial" w:hAnsi="Arial" w:cs="Arial"/>
          <w:sz w:val="20"/>
          <w:szCs w:val="20"/>
        </w:rPr>
      </w:pPr>
    </w:p>
    <w:p w:rsidR="00D677EF" w:rsidRDefault="00EE3D2C" w:rsidP="00D677EF">
      <w:pPr>
        <w:rPr>
          <w:rFonts w:ascii="Arial" w:hAnsi="Arial" w:cs="Arial"/>
          <w:sz w:val="20"/>
          <w:szCs w:val="20"/>
        </w:rPr>
      </w:pPr>
    </w:p>
    <w:p w:rsidR="00D677EF" w:rsidRDefault="00EE3D2C" w:rsidP="00D677EF">
      <w:pPr>
        <w:rPr>
          <w:rFonts w:ascii="Arial" w:hAnsi="Arial" w:cs="Arial"/>
          <w:sz w:val="20"/>
          <w:szCs w:val="20"/>
        </w:rPr>
      </w:pPr>
    </w:p>
    <w:p w:rsidR="00D677EF" w:rsidRDefault="00EE3D2C" w:rsidP="00D677EF">
      <w:pPr>
        <w:rPr>
          <w:rFonts w:ascii="Arial" w:hAnsi="Arial" w:cs="Arial"/>
          <w:sz w:val="20"/>
          <w:szCs w:val="20"/>
        </w:rPr>
      </w:pPr>
    </w:p>
    <w:p w:rsidR="00D677EF" w:rsidRDefault="00EE3D2C" w:rsidP="00D677EF">
      <w:pPr>
        <w:rPr>
          <w:rFonts w:ascii="Arial" w:hAnsi="Arial" w:cs="Arial"/>
          <w:sz w:val="20"/>
          <w:szCs w:val="20"/>
        </w:rPr>
      </w:pPr>
    </w:p>
    <w:p w:rsidR="00D677EF" w:rsidRPr="00B008BF" w:rsidRDefault="00EE3D2C" w:rsidP="00D677EF">
      <w:pPr>
        <w:rPr>
          <w:rFonts w:ascii="Arial" w:hAnsi="Arial" w:cs="Arial"/>
          <w:sz w:val="20"/>
          <w:szCs w:val="20"/>
        </w:rPr>
      </w:pPr>
    </w:p>
    <w:p w:rsidR="00D735F0" w:rsidRPr="00D677EF" w:rsidRDefault="00EE3D2C" w:rsidP="00D677EF"/>
    <w:sectPr w:rsidR="00D735F0" w:rsidRPr="00D677EF" w:rsidSect="002013D9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2C" w:rsidRDefault="00EE3D2C">
      <w:r>
        <w:separator/>
      </w:r>
    </w:p>
  </w:endnote>
  <w:endnote w:type="continuationSeparator" w:id="0">
    <w:p w:rsidR="00EE3D2C" w:rsidRDefault="00EE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E50F3C" w:rsidP="004007F2">
    <w:r>
      <w:fldChar w:fldCharType="begin"/>
    </w:r>
    <w:r>
      <w:instrText xml:space="preserve">PAGE  </w:instrText>
    </w:r>
    <w:r>
      <w:fldChar w:fldCharType="end"/>
    </w:r>
  </w:p>
  <w:p w:rsidR="00113C99" w:rsidRDefault="00EE3D2C"/>
  <w:p w:rsidR="00113C99" w:rsidRDefault="00EE3D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019806677" w:edGrp="everyone"/>
  <w:p w:rsidR="00110784" w:rsidRDefault="00E50F3C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8A4018">
      <w:rPr>
        <w:noProof/>
      </w:rPr>
      <w:t>2</w:t>
    </w:r>
    <w:r w:rsidRPr="00B77DCF">
      <w:fldChar w:fldCharType="end"/>
    </w:r>
  </w:p>
  <w:p w:rsidR="00113C99" w:rsidRPr="00807343" w:rsidRDefault="008A4018" w:rsidP="00D3550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caIAIAADY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LaLZxo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113C99" w:rsidRPr="00A331BE" w:rsidRDefault="008A4018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C99" w:rsidRPr="00807343" w:rsidRDefault="00E50F3C" w:rsidP="008F1094">
                          <w:pPr>
                            <w:pStyle w:val="LPStopkaStrona"/>
                          </w:pPr>
                          <w:permStart w:id="1620123658" w:edGrp="everyone"/>
                          <w:r w:rsidRPr="00807343">
                            <w:t>www.lasy.gov.pl</w:t>
                          </w:r>
                          <w:permEnd w:id="1620123658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" strokecolor="white">
              <v:textbox inset=",0">
                <w:txbxContent>
                  <w:p w:rsidR="00113C99" w:rsidRPr="00807343" w:rsidRDefault="00E50F3C" w:rsidP="008F1094">
                    <w:pPr>
                      <w:pStyle w:val="LPStopkaStrona"/>
                    </w:pPr>
                    <w:permStart w:id="1620123658" w:edGrp="everyone"/>
                    <w:r w:rsidRPr="00807343">
                      <w:t>www.lasy.gov.pl</w:t>
                    </w:r>
                    <w:permEnd w:id="1620123658"/>
                  </w:p>
                </w:txbxContent>
              </v:textbox>
            </v:shape>
          </w:pict>
        </mc:Fallback>
      </mc:AlternateContent>
    </w:r>
    <w:r w:rsidR="00E50F3C">
      <w:t xml:space="preserve">Lasy Państwowe </w:t>
    </w:r>
    <w:smartTag w:uri="urn:schemas-microsoft-com:office:smarttags" w:element="PersonName">
      <w:smartTagPr>
        <w:attr w:name="ProductID" w:val="Nadleśnictwo Bełchatów"/>
      </w:smartTagPr>
      <w:r w:rsidR="00E50F3C">
        <w:t>Nadleśnictwo Bełchatów</w:t>
      </w:r>
    </w:smartTag>
    <w:r w:rsidR="00E50F3C">
      <w:t>, ul. Lipowa 175, 97-400 Bełchatów</w:t>
    </w:r>
  </w:p>
  <w:p w:rsidR="00113C99" w:rsidRPr="00A331BE" w:rsidRDefault="00E50F3C" w:rsidP="00C47FCA">
    <w:pPr>
      <w:pStyle w:val="LPstopka"/>
    </w:pPr>
    <w:r w:rsidRPr="00A331BE">
      <w:t>tel.: +48 4</w:t>
    </w:r>
    <w:r>
      <w:t>4</w:t>
    </w:r>
    <w:r w:rsidRPr="00A331BE">
      <w:t xml:space="preserve"> 63</w:t>
    </w:r>
    <w:r>
      <w:t>5</w:t>
    </w:r>
    <w:r w:rsidRPr="00A331BE">
      <w:t>-7</w:t>
    </w:r>
    <w:r>
      <w:t>2</w:t>
    </w:r>
    <w:r w:rsidRPr="00A331BE">
      <w:t>-0</w:t>
    </w:r>
    <w:r>
      <w:t>1</w:t>
    </w:r>
    <w:r w:rsidRPr="00A331BE">
      <w:t>, fax: +48 4</w:t>
    </w:r>
    <w:r>
      <w:t>4</w:t>
    </w:r>
    <w:r w:rsidRPr="00A331BE">
      <w:t xml:space="preserve"> 63</w:t>
    </w:r>
    <w:r>
      <w:t>2</w:t>
    </w:r>
    <w:r w:rsidRPr="00A331BE">
      <w:t>-</w:t>
    </w:r>
    <w:r>
      <w:t>42</w:t>
    </w:r>
    <w:r w:rsidRPr="00A331BE">
      <w:t>-2</w:t>
    </w:r>
    <w:r>
      <w:t>9</w:t>
    </w:r>
    <w:r w:rsidRPr="00A331BE">
      <w:t xml:space="preserve">, e-mail: </w:t>
    </w:r>
    <w:r>
      <w:t>belchatow</w:t>
    </w:r>
    <w:r w:rsidRPr="00A331BE">
      <w:t>@lodz.lasy.gov.pl</w:t>
    </w:r>
    <w:permEnd w:id="101980667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2C" w:rsidRDefault="00EE3D2C">
      <w:r>
        <w:separator/>
      </w:r>
    </w:p>
  </w:footnote>
  <w:footnote w:type="continuationSeparator" w:id="0">
    <w:p w:rsidR="00EE3D2C" w:rsidRDefault="00EE3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8A401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C99" w:rsidRPr="008F1094" w:rsidRDefault="00E50F3C" w:rsidP="008F1094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729891701" w:edGrp="everyone"/>
                          <w:r>
                            <w:t>Lasy Państwowe Nadleśnictwo Bełchatów</w:t>
                          </w:r>
                          <w:permEnd w:id="72989170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CFsQIAALo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" filled="f" stroked="f" strokecolor="white">
              <v:textbox>
                <w:txbxContent>
                  <w:p w:rsidR="00113C99" w:rsidRPr="008F1094" w:rsidRDefault="00E50F3C" w:rsidP="008F1094">
                    <w:pPr>
                      <w:pStyle w:val="LPNaglowek"/>
                    </w:pPr>
                    <w:r>
                      <w:t xml:space="preserve"> </w:t>
                    </w:r>
                    <w:permStart w:id="729891701" w:edGrp="everyone"/>
                    <w:r>
                      <w:t>Lasy Państwowe Nadleśnictwo Bełchatów</w:t>
                    </w:r>
                    <w:permEnd w:id="729891701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EUcQA&#10;AADaAAAADwAAAGRycy9kb3ducmV2LnhtbESP0WrCQBRE3wX/YblCX0Q3tlZNdBURWoovavQDrtlr&#10;EszeDdnVpH/fLRT6OMzMGWa16UwlntS40rKCyTgCQZxZXXKu4HL+GC1AOI+ssbJMCr7JwWbd760w&#10;0bblEz1Tn4sAYZeggsL7OpHSZQUZdGNbEwfvZhuDPsgml7rBNsBNJV+jaCYNlhwWCqxpV1B2Tx9G&#10;wXx/o/hwfK8+h4e3axtN4/JKsVIvg267BOGp8//hv/aXVjCF3yvh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xFH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p+8QA&#10;AADaAAAADwAAAGRycy9kb3ducmV2LnhtbESPQWsCMRSE7wX/Q3iCt5rVosjWKKKV1ouobfH62Dx3&#10;FzcvyyZq1l9vhEKPw8x8w0znwVTiSo0rLSsY9BMQxJnVJecKfr7XrxMQziNrrCyTgpYczGedlymm&#10;2t54T9eDz0WEsEtRQeF9nUrpsoIMur6tiaN3so1BH2WTS93gLcJNJYdJMpYGS44LBda0LCg7Hy5G&#10;gV0F135+LFf39nzfrn/Dcbd5OyrV64bFOwhPwf+H/9pfWsEI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qfv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rnsIA&#10;AADaAAAADwAAAGRycy9kb3ducmV2LnhtbESPT4vCMBTE7wt+h/CEva2pfxBbjSKC6GnB7ur50Tzb&#10;YvNSkqh1P/1GEDwOM/MbZrHqTCNu5HxtWcFwkIAgLqyuuVTw+7P9moHwAVljY5kUPMjDatn7WGCm&#10;7Z0PdMtDKSKEfYYKqhDaTEpfVGTQD2xLHL2zdQZDlK6U2uE9wk0jR0kylQZrjgsVtrSpqLjkV6Pg&#10;Lz/ui5lOd5P04Yb+NE67yXeq1Ge/W89BBOrCO/xq77WCK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2u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gN8MA&#10;AADaAAAADwAAAGRycy9kb3ducmV2LnhtbESPQWvCQBSE7wX/w/KE3pqNHqqkrqFUBHNRtIFeX7Ov&#10;2bTZtyG7xuiv7xaEHoeZ+YZZ5aNtxUC9bxwrmCUpCOLK6YZrBeX79mkJwgdkja1jUnAlD/l68rDC&#10;TLsLH2k4hVpECPsMFZgQukxKXxmy6BPXEUfvy/UWQ5R9LXWPlwi3rZyn6bO02HBcMNjRm6Hq53S2&#10;CjblYf85mKJGbz40FuX3Ij3elHqcjq8vIAKN4T98b++0ggX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/gN8MAAADaAAAADwAAAAAAAAAAAAAAAACYAgAAZHJzL2Rv&#10;d25yZXYueG1sUEsFBgAAAAAEAAQA9QAAAIg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QOrwA&#10;AADaAAAADwAAAGRycy9kb3ducmV2LnhtbERPvQrCMBDeBd8hnOAimqogUo0iBdFJsBZcz+Zsi82l&#10;NFHr25tBcPz4/tfbztTiRa2rLCuYTiIQxLnVFRcKsst+vAThPLLG2jIp+JCD7abfW2Os7ZvP9Ep9&#10;IUIIuxgVlN43sZQuL8mgm9iGOHB32xr0AbaF1C2+Q7ip5SyKFtJgxaGhxIaSkvJH+jQKunp+Ox8S&#10;fRoV7rqcno5ZkuqHUsNBt1uB8NT5v/jnPmoFYWu4Em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O5A6vAAAANoAAAAPAAAAAAAAAAAAAAAAAJgCAABkcnMvZG93bnJldi54&#10;bWxQSwUGAAAAAAQABAD1AAAAgQ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1PcAA&#10;AADaAAAADwAAAGRycy9kb3ducmV2LnhtbESPzQrCMBCE74LvEFbwpqkeRKtRRBT04MEfiselWdti&#10;sylN1OrTG0HwOMzMN8xs0ZhSPKh2hWUFg34Egji1uuBMwfm06Y1BOI+ssbRMCl7kYDFvt2YYa/vk&#10;Az2OPhMBwi5GBbn3VSylS3My6Pq2Ig7e1dYGfZB1JnWNzwA3pRxG0UgaLDgs5FjRKqf0drwbBZfd&#10;6H3X+9dEN+OdXK9dcstWiVLdTrOcgvDU+H/4195qBRP4Xgk3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D1Pc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Kp8YA&#10;AADbAAAADwAAAGRycy9kb3ducmV2LnhtbESPzWvCQBDF7wX/h2WEXkqz0YNI6iqlEik9CH7Qj9uQ&#10;nSah2dklu2r87zsHwdsM7817v1msBtepM/Wx9WxgkuWgiCtvW64NHA/l8xxUTMgWO89k4EoRVsvR&#10;wwIL6y+8o/M+1UpCOBZooEkpFFrHqiGHMfOBWLRf3ztMsva1tj1eJNx1eprnM+2wZWloMNBbQ9Xf&#10;/uQM7NbX+P30NQsf281PmG4/y7mOpTGP4+H1BVSiId3Nt+t3K/hCL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Kp8YAAADbAAAADwAAAAAAAAAAAAAAAACYAgAAZHJz&#10;L2Rvd25yZXYueG1sUEsFBgAAAAAEAAQA9QAAAIs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778IA&#10;AADbAAAADwAAAGRycy9kb3ducmV2LnhtbERPTWvCQBC9F/wPywi91U0KikTXUAopbW9GPXgbstPN&#10;0uxsmt3G9N93BcHbPN7nbMvJdWKkIVjPCvJFBoK48dqyUXA8VE9rECEia+w8k4I/ClDuZg9bLLS/&#10;8J7GOhqRQjgUqKCNsS+kDE1LDsPC98SJ+/KDw5jgYKQe8JLCXSefs2wlHVpODS329NpS813/OgWn&#10;ffx4+zz4qbP18riqfs5G26VSj/PpZQMi0hTv4pv7Xaf5O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Tvv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K58AA&#10;AADbAAAADwAAAGRycy9kb3ducmV2LnhtbERPzWrCQBC+C77DMkJvulFaaaOrhIZKT9LGPsCQHZNo&#10;djZkR41v3y0Ivc3H9zvr7eBadaU+NJ4NzGcJKOLS24YrAz+Hj+krqCDIFlvPZOBOAbab8WiNqfU3&#10;/qZrIZWKIRxSNFCLdKnWoazJYZj5jjhyR987lAj7StsebzHctXqRJEvtsOHYUGNH7zWV5+LiDOyy&#10;40v23Bby9baUPM8PtD/JxZinyZCtQAkN8i9+uD9tnL+Av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2K58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KkcIA&#10;AADbAAAADwAAAGRycy9kb3ducmV2LnhtbERPS4vCMBC+C/6HMMJeRFMtqFSjiCC6y3rwcfA4NGNb&#10;bCalybb1328WFrzNx/ec1aYzpWiodoVlBZNxBII4tbrgTMHtuh8tQDiPrLG0TApe5GCz7vdWmGjb&#10;8pmai89ECGGXoILc+yqR0qU5GXRjWxEH7mFrgz7AOpO6xjaEm1JOo2gmDRYcGnKsaJdT+rz8GAXz&#10;w30XD0+u/f78msbb7NoczFMq9THotksQnjr/Fv+7jzrMj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qR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bNMMA&#10;AADbAAAADwAAAGRycy9kb3ducmV2LnhtbERPTWvCQBC9F/wPywi9FLNp1TZGVyktguKp2ou3ITvZ&#10;BLOzIbtq7K/vCoXe5vE+Z7HqbSMu1PnasYLnJAVBXDhds1HwfViPMhA+IGtsHJOCG3lYLQcPC8y1&#10;u/IXXfbBiBjCPkcFVQhtLqUvKrLoE9cSR650ncUQYWek7vAaw20jX9L0VVqsOTZU2NJHRcVpf7YK&#10;Spya8dva/Jw1zz63T7vMHjeZUo/D/n0OIlAf/sV/7o2O8y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bNM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+7MIA&#10;AADbAAAADwAAAGRycy9kb3ducmV2LnhtbERPS4vCMBC+L/gfwgh7s6nuA6lGUaHgZR9WEY9DM7bF&#10;ZlKa2Hb//WZB2Nt8fM9ZrgdTi45aV1lWMI1iEMS51RUXCk7HdDIH4TyyxtoyKfghB+vV6GmJibY9&#10;H6jLfCFCCLsEFZTeN4mULi/JoItsQxy4q20N+gDbQuoW+xBuajmL43dpsOLQUGJDu5LyW3Y3CrrL&#10;11bHh4/q+/bi3e7185xet2elnsfDZgHC0+D/xQ/3Xof5b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D7s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TKcEA&#10;AADbAAAADwAAAGRycy9kb3ducmV2LnhtbERPS2vCQBC+C/0Pywi96UYpqaSuIpVCSQ8+L70N2TEb&#10;zM6G7JrEf+8WhN7m43vOcj3YWnTU+sqxgtk0AUFcOF1xqeB8+posQPiArLF2TAru5GG9ehktMdOu&#10;5wN1x1CKGMI+QwUmhCaT0heGLPqpa4gjd3GtxRBhW0rdYh/DbS3nSZJKixXHBoMNfRoqrsebVfC+&#10;22+Htz3nv0Vp6ptOrnn4OSv1Oh42HyACDeFf/HR/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0yn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kEcMA&#10;AADbAAAADwAAAGRycy9kb3ducmV2LnhtbERPTWvCQBC9C/0PywjedGOpjUQ3QSwVb1JtkdzG7DRJ&#10;m50N2VVjf31XKPQ2j/c5y6w3jbhQ52rLCqaTCARxYXXNpYL3w+t4DsJ5ZI2NZVJwIwdZ+jBYYqLt&#10;ld/osvelCCHsElRQed8mUrqiIoNuYlviwH3azqAPsCul7vAawk0jH6PoWRqsOTRU2NK6ouJ7fzYK&#10;no75eVOcYmmbj/wn380OGH+9KDUa9qsFCE+9/xf/ubc6zI/h/k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fkEc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iMYA&#10;AADbAAAADwAAAGRycy9kb3ducmV2LnhtbESPT2vDMAzF74N+B6PCbquzP5Q2rVvG2GBQxkjbQ48i&#10;VuOwWE5jr/G+/XQY7Cbxnt77ab3NvlNXGmIb2MD9rABFXAfbcmPgeHi7W4CKCdliF5gM/FCE7WZy&#10;s8bShpEruu5ToySEY4kGXEp9qXWsHXmMs9ATi3YOg8ck69BoO+Ao4b7TD0Ux1x5blgaHPb04qr/2&#10;395AtXzcXcLnOZ+eqnG5+3CX19zOjbmd5ucVqEQ5/Zv/rt+t4Aus/CID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SbiMYAAADbAAAADwAAAAAAAAAAAAAAAACYAgAAZHJz&#10;L2Rvd25yZXYueG1sUEsFBgAAAAAEAAQA9QAAAIsD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JFMIA&#10;AADbAAAADwAAAGRycy9kb3ducmV2LnhtbERPyWrDMBC9F/IPYgK5NXIMKY4bJZRAjU8uzXLobbAm&#10;tqk1MpJqu39fFQq9zeOtsz/OphcjOd9ZVrBZJyCIa6s7bhRcL6+PGQgfkDX2lknBN3k4HhYPe8y1&#10;nfidxnNoRAxhn6OCNoQhl9LXLRn0azsQR+5uncEQoWukdjjFcNPLNEmepMGOY0OLA51aqj/PX0ZB&#10;k9E2u1+r8sNOt6pOqXBvVaHUajm/PIMINId/8Z+71HH+D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AkUwgAAANsAAAAPAAAAAAAAAAAAAAAAAJgCAABkcnMvZG93&#10;bnJldi54bWxQSwUGAAAAAAQABAD1AAAAhwM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l4cIA&#10;AADbAAAADwAAAGRycy9kb3ducmV2LnhtbERPS2vCQBC+F/oflin0UnSjUB/RVUQteBE0evE2ZKdJ&#10;aHY2ZFeN/75zEDx+fO/5snO1ulEbKs8GBv0EFHHubcWFgfPppzcBFSKyxdozGXhQgOXi/W2OqfV3&#10;PtIti4WSEA4pGihjbFKtQ16Sw9D3DbFwv751GAW2hbYt3iXc1XqYJCPtsGJpKLGhdUn5X3Z1UpId&#10;vy71YTIeTPPN9Xu/264ep60xnx/dagYqUhdf4qd7Zw0MZb18kR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SXhwgAAANsAAAAPAAAAAAAAAAAAAAAAAJgCAABkcnMvZG93&#10;bnJldi54bWxQSwUGAAAAAAQABAD1AAAAhwM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EW8IA&#10;AADbAAAADwAAAGRycy9kb3ducmV2LnhtbESPzYvCMBTE74L/Q3jC3jTVg0jXKMuCH7Be/MDzo3nb&#10;FJuXkqS27l+/EQSPw8z8hlmue1uLO/lQOVYwnWQgiAunKy4VXM6b8QJEiMgaa8ek4EEB1qvhYIm5&#10;dh0f6X6KpUgQDjkqMDE2uZShMGQxTFxDnLxf5y3GJH0ptccuwW0tZ1k2lxYrTgsGG/o2VNxOrVXQ&#10;7RrKfvy87Y28hUN7vj7+LlulPkb91yeISH18h1/tvVYwm8Lz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sRbwgAAANsAAAAPAAAAAAAAAAAAAAAAAJgCAABkcnMvZG93&#10;bnJldi54bWxQSwUGAAAAAAQABAD1AAAAhwM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ADsEA&#10;AADbAAAADwAAAGRycy9kb3ducmV2LnhtbESPQYvCMBSE7wv+h/AEL4um7WEp1SgiCB5Xd1k8Pptn&#10;UmxeShNr998bYWGPw8x8w6w2o2vFQH1oPCvIFxkI4trrho2C76/9vAQRIrLG1jMp+KUAm/XkbYWV&#10;9g8+0nCKRiQIhwoV2Bi7SspQW3IYFr4jTt7V9w5jkr2RusdHgrtWFln2IR02nBYsdrSzVN9Od6fg&#10;014OOZsfsx1KItm9l+eYl0rNpuN2CSLSGP/Df+2DVlAU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6AA7BAAAA2wAAAA8AAAAAAAAAAAAAAAAAmAIAAGRycy9kb3du&#10;cmV2LnhtbFBLBQYAAAAABAAEAPUAAACGAw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YMIA&#10;AADbAAAADwAAAGRycy9kb3ducmV2LnhtbESP0YrCMBRE3wX/IVzBN011RZauqbjKsvpo7Qdcmmtb&#10;2tx0m6h1v94Igo/DzJxhVuveNOJKnassK5hNIxDEudUVFwqy08/kE4TzyBoby6TgTg7WyXCwwljb&#10;Gx/pmvpCBAi7GBWU3rexlC4vyaCb2pY4eGfbGfRBdoXUHd4C3DRyHkVLabDisFBiS9uS8jq9GAUL&#10;2hV55r77zf/fVh4yX/+afabUeNRvvkB46v07/GrvtYL5Bz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wNg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Swc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L+E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hLB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QLMQA&#10;AADbAAAADwAAAGRycy9kb3ducmV2LnhtbESPQWsCMRSE70L/Q3gFb5pVsJat2aVYpIIHUXvo8XXz&#10;3KRuXpZNquu/bwTB4zAz3zCLsneNOFMXrGcFk3EGgrjy2nKt4OuwGr2CCBFZY+OZFFwpQFk8DRaY&#10;a3/hHZ33sRYJwiFHBSbGNpcyVIYchrFviZN39J3DmGRXS93hJcFdI6dZ9iIdWk4LBltaGqpO+z+n&#10;YGtl+P0wn98/s9Nyk+FuYufHlVLD5/79DUSkPj7C9/ZaK5jO4PY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ECz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t38EA&#10;AADbAAAADwAAAGRycy9kb3ducmV2LnhtbESPQWvCQBSE7wX/w/IEb3WTIMGmrhIqghcPte39sftM&#10;gtm3YXcb4793hUKPw8x8w2x2k+3FSD50jhXkywwEsXam40bB99fhdQ0iRGSDvWNScKcAu+3sZYOV&#10;cTf+pPEcG5EgHCpU0MY4VFIG3ZLFsHQDcfIuzluMSfpGGo+3BLe9LLKslBY7TgstDvTRkr6ef60C&#10;V957reu8PEmK3crv1/T2E5RazKf6HUSkKf6H/9pHo6Ao4fkl/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rd/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foMEA&#10;AADbAAAADwAAAGRycy9kb3ducmV2LnhtbESPQWvCQBSE74L/YXmCN90YpC2pq6hQ6jHaQq+v2WcS&#10;3H0bsk9N/323IPQ4zMw3zGozeKdu1Mc2sIHFPANFXAXbcm3g8+Nt9gIqCrJFF5gM/FCEzXo8WmFh&#10;w52PdDtJrRKEY4EGGpGu0DpWDXmM89ARJ+8ceo+SZF9r2+M9wb3TeZY9aY8tp4UGO9o3VF1OV2/g&#10;3VEQaw/lufwuXSe7r3xp2ZjpZNi+ghIa5D/8aB+sgfwZ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36D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XAsEA&#10;AADbAAAADwAAAGRycy9kb3ducmV2LnhtbERPy4rCMBTdD/gP4QpuBk3tQqQaRRRhwGEYH7i+NNem&#10;2tyUJFPr308WA7M8nPdy3dtGdORD7VjBdJKBIC6drrlScDnvx3MQISJrbByTghcFWK8Gb0sstHvy&#10;kbpTrEQK4VCgAhNjW0gZSkMWw8S1xIm7OW8xJugrqT0+U7htZJ5lM2mx5tRgsKWtofJx+rEKZvfX&#10;8dN86+tXu5t3+TsdtlPjlRoN+80CRKQ+/ov/3B9aQZ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8FwL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wA78A&#10;AADbAAAADwAAAGRycy9kb3ducmV2LnhtbERPTYvCMBC9C/6HMII3TV1xkWpaRBC8eFCX3euYjG2x&#10;mdQmW+v++s1B8Ph43+u8t7XoqPWVYwWzaQKCWDtTcaHg67ybLEH4gGywdkwKnuQhz4aDNabGPfhI&#10;3SkUIoawT1FBGUKTSul1SRb91DXEkbu61mKIsC2kafERw20tP5LkU1qsODaU2NC2JH07/VoFBvuL&#10;aY6L7wPZ7k8XP6zvdq7UeNRvViAC9eEtfrn3R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HADvwAAANsAAAAPAAAAAAAAAAAAAAAAAJgCAABkcnMvZG93bnJl&#10;di54bWxQSwUGAAAAAAQABAD1AAAAhA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2AMUA&#10;AADbAAAADwAAAGRycy9kb3ducmV2LnhtbESPQWvCQBSE70L/w/KE3nRjC1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YA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NOcMA&#10;AADbAAAADwAAAGRycy9kb3ducmV2LnhtbESPwWrDMBBE74X+g9hCb7WcFEJ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SNO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bS8MA&#10;AADbAAAADwAAAGRycy9kb3ducmV2LnhtbESPUUsDMRCE3wX/Q1ihbzapV0TPpkXEK6U+Wf0By2W9&#10;O3vZHMm2Pf+9KRT6OMzMN8xiNfpeHSmmLrCF2dSAIq6D67ix8P1V3T+BSoLssA9MFv4owWp5e7PA&#10;0oUTf9JxJ43KEE4lWmhFhlLrVLfkMU3DQJy9nxA9Spax0S7iKcN9rx+MedQeO84LLQ701lK93x28&#10;BR8/ZLs2XXWY739NNSukeq+frZ3cja8voIRGuYYv7Y2zUBRw/p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IbS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gEsMA&#10;AADbAAAADwAAAGRycy9kb3ducmV2LnhtbESPQWvCQBSE7wX/w/IEb3VjtSLRVYIg9Ca1Iub22H0m&#10;wezbmF1N/PduodDjMDPfMKtNb2vxoNZXjhVMxgkIYu1MxYWC48/ufQHCB2SDtWNS8CQPm/XgbYWp&#10;cR1/0+MQChEh7FNUUIbQpFJ6XZJFP3YNcfQurrUYomwLaVrsItzW8iNJ5tJixXGhxIa2Jenr4W4V&#10;6O6Z7XKd3W+nsG/yy/ZTn2e5UqNhny1BBOrDf/iv/WUUTGf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PgE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DncUA&#10;AADbAAAADwAAAGRycy9kb3ducmV2LnhtbESPT2vCQBTE74V+h+UJ3urGWqtEV5GK0lvxH5LbM/tM&#10;UrNvQ3bV2E/vCgWPw8z8hhlPG1OKC9WusKyg24lAEKdWF5wp2G4Wb0MQziNrLC2Tghs5mE5eX8YY&#10;a3vlFV3WPhMBwi5GBbn3VSylS3My6Dq2Ig7e0dYGfZB1JnWN1wA3pXyPok9psOCwkGNFXzmlp/XZ&#10;KPjYJ+dlehhIW+6Sv+Snv8HB71ypdquZjUB4avwz/N/+1gp6fX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IOd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2AcUA&#10;AADbAAAADwAAAGRycy9kb3ducmV2LnhtbESPQWsCMRSE70L/Q3iF3jRbLYuuRilioSClrPbQ42Pz&#10;3CxuXtZNdNN/3xQKHoeZ+YZZbaJtxY163zhW8DzJQBBXTjdcK/g6vo3nIHxA1tg6JgU/5GGzfhit&#10;sNBu4JJuh1CLBGFfoAITQldI6StDFv3EdcTJO7neYkiyr6XucUhw28ppluXSYsNpwWBHW0PV+XC1&#10;CsrFbH9xn6f4/VIOi/2Huexikyv19BhflyACxXAP/7fftYJZ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vYB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qk8UA&#10;AADbAAAADwAAAGRycy9kb3ducmV2LnhtbESPT2vCQBTE7wW/w/IEb3WjgtXoKiIt0VPrn4u3R/aZ&#10;BLNvY3aN0U/vFgo9DjPzG2a+bE0pGqpdYVnBoB+BIE6tLjhTcDx8vU9AOI+ssbRMCh7kYLnovM0x&#10;1vbOO2r2PhMBwi5GBbn3VSylS3My6Pq2Ig7e2dYGfZB1JnWN9wA3pRxG0VgaLDgs5FjROqf0sr8Z&#10;BaftLlmPnuYzObXF98+0uSapvirV67arGQhPrf8P/7U3WsHoA3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WqT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/OsIA&#10;AADbAAAADwAAAGRycy9kb3ducmV2LnhtbERPTWvCQBC9F/wPywi9lLrRUqupq4hV8CJo9OJtyI5J&#10;aHY2ZFeN/75zEHp8vO/ZonO1ulEbKs8GhoMEFHHubcWFgdNx8z4BFSKyxdozGXhQgMW89zLD1Po7&#10;H+iWxUJJCIcUDZQxNqnWIS/JYRj4hli4i28dRoFtoW2Ldwl3tR4lyVg7rFgaSmxoVVL+m12dlGSH&#10;t3O9n3wNp/nP9XO3XS8fx7Uxr/1u+Q0qUhf/xU/31hr4kLH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r86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osIA&#10;AADbAAAADwAAAGRycy9kb3ducmV2LnhtbESPQWsCMRSE7wX/Q3iCl6LZtVDW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Si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h+8MA&#10;AADbAAAADwAAAGRycy9kb3ducmV2LnhtbESPT2sCMRTE7wW/Q3iCt5q1iJTVKCJohfbiHzw/Ns/N&#10;4uZlSbLu6qdvCkKPw8z8hlmseluLO/lQOVYwGWcgiAunKy4VnE/b908QISJrrB2TggcFWC0HbwvM&#10;tev4QPdjLEWCcMhRgYmxyaUMhSGLYewa4uRdnbcYk/Sl1B67BLe1/MiymbRYcVow2NDGUHE7tlZB&#10;99VQ9u1nbW/kLfy0p8vjed4pNRr26zmISH38D7/ae61gOo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h+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Kjs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JhH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MqO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IY8UA&#10;AADbAAAADwAAAGRycy9kb3ducmV2LnhtbESPQWsCMRSE74X+h/CE3mpWq7ZsjVIUacGDuPbQ4+vm&#10;uYluXpZNquu/bwTB4zAz3zDTeedqcaI2WM8KBv0MBHHpteVKwfdu9fwGIkRkjbVnUnChAPPZ48MU&#10;c+3PvKVTESuRIBxyVGBibHIpQ2nIYej7hjh5e986jEm2ldQtnhPc1XKYZRPp0HJaMNjQwlB5LP6c&#10;go2V4bA0nz+/4+NineF2YF/3K6Weet3HO4hIXbyHb+0vrWD0Atcv6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chj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zk78A&#10;AADbAAAADwAAAGRycy9kb3ducmV2LnhtbESPQYvCMBSE74L/ITzBm6ZKKVqNIorgZQ+ru/dH8myL&#10;zUtJotZ/bxYWPA4z8w2z3va2FQ/yoXGsYDbNQBBrZxquFPxcjpMFiBCRDbaOScGLAmw3w8EaS+Oe&#10;/E2Pc6xEgnAoUUEdY1dKGXRNFsPUdcTJuzpvMSbpK2k8PhPctnKeZYW02HBaqLGjfU36dr5bBa54&#10;tVrvZsWXpNjk/rCg5W9QajzqdysQkfr4Cf+3T0ZBnsPfl/Q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XOTvwAAANsAAAAPAAAAAAAAAAAAAAAAAJgCAABkcnMvZG93bnJl&#10;di54bWxQSwUGAAAAAAQABAD1AAAAhA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oBsUA&#10;AADbAAAADwAAAGRycy9kb3ducmV2LnhtbESPQWvCQBSE70L/w/IKvZmNrbWSukppVcRLSVo8v2af&#10;STD7NmRXk/x7Vyh4HGbmG2ax6k0tLtS6yrKCSRSDIM6trrhQ8PuzGc9BOI+ssbZMCgZysFo+jBaY&#10;aNtxSpfMFyJA2CWooPS+SaR0eUkGXWQb4uAdbWvQB9kWUrfYBbip5XMcz6TBisNCiQ19lpSfsrNR&#10;8P2y3r3uj4NJOx62f1+H+G0zOSn19Nh/vIPw1Pt7+L+90wqmM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SgG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m0MQA&#10;AADbAAAADwAAAGRycy9kb3ducmV2LnhtbESP3WoCMRSE7wXfIRzBm6JZpVjZGqVYBKFS6g9eHzan&#10;m203J0sS1/XtTaHg5TAz3zCLVWdr0ZIPlWMFk3EGgrhwuuJSwem4Gc1BhIissXZMCm4UYLXs9xaY&#10;a3flPbWHWIoE4ZCjAhNjk0sZCkMWw9g1xMn7dt5iTNKXUnu8Jrit5TTLZtJixWnBYENrQ8Xv4WIV&#10;zH5u+5350ufP5n3eTp/oYz0xXqnhoHt7BRGpi4/wf3urFTy/wN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ZtD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PeMAA&#10;AADbAAAADwAAAGRycy9kb3ducmV2LnhtbERPz2vCMBS+D/wfwhN2m6nOjVGNIoKwyw7txF3fkmdb&#10;bF5qEmv1rzeHwY4f3+/lerCt6MmHxrGC6SQDQaydabhSsP/evXyACBHZYOuYFNwowHo1elpibtyV&#10;C+rLWIkUwiFHBXWMXS5l0DVZDBPXESfu6LzFmKCvpPF4TeG2lbMse5cWG04NNXa0rUmfyotVYHD4&#10;NV3xdvgi29919cP6bF+Veh4PmwWISEP8F/+5P42CeRqb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gPeMAAAADbAAAADwAAAAAAAAAAAAAAAACYAgAAZHJzL2Rvd25y&#10;ZXYueG1sUEsFBgAAAAAEAAQA9QAAAIU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Je8UA&#10;AADbAAAADwAAAGRycy9kb3ducmV2LnhtbESPQWvCQBSE70L/w/IK3nTTUqSNrhIUQRFKYy29PrLP&#10;JJh9G3a3SfTXdwsFj8PMfMMsVoNpREfO15YVPE0TEMSF1TWXCk6f28krCB+QNTaWScGVPKyWD6MF&#10;ptr2nFN3DKWIEPYpKqhCaFMpfVGRQT+1LXH0ztYZDFG6UmqHfYSbRj4nyUwarDkuVNjSuqLicvwx&#10;Cr5ctjlt826df2eH/uOy2+j3/U2p8eOQzUEEGsI9/N/eaQUvb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Il7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TdcAA&#10;AADbAAAADwAAAGRycy9kb3ducmV2LnhtbERPPWvDMBDdC/kP4gLdajmFhuJECSGQUg8d6jqZD+ti&#10;m1gnRVJt999XQ6Hj431v97MZxEg+9JYVrLIcBHFjdc+tgvrr9PQKIkRkjYNlUvBDAfa7xcMWC20n&#10;/qSxiq1IIRwKVNDF6AopQ9ORwZBZR5y4q/UGY4K+ldrjlMLNIJ/zfC0N9pwaOnR07Ki5Vd9GgVyP&#10;+iN/M835UlbuvirLWk9OqcflfNiAiDTHf/Gf+10reEn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Tdc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AytjqpLwIAAJM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2CE"/>
    <w:multiLevelType w:val="multilevel"/>
    <w:tmpl w:val="3628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52802"/>
    <w:multiLevelType w:val="hybridMultilevel"/>
    <w:tmpl w:val="F500AE8C"/>
    <w:lvl w:ilvl="0" w:tplc="28BAE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EC0F36" w:tentative="1">
      <w:start w:val="1"/>
      <w:numFmt w:val="lowerLetter"/>
      <w:lvlText w:val="%2."/>
      <w:lvlJc w:val="left"/>
      <w:pPr>
        <w:ind w:left="1440" w:hanging="360"/>
      </w:pPr>
    </w:lvl>
    <w:lvl w:ilvl="2" w:tplc="EEA6ED92" w:tentative="1">
      <w:start w:val="1"/>
      <w:numFmt w:val="lowerRoman"/>
      <w:lvlText w:val="%3."/>
      <w:lvlJc w:val="right"/>
      <w:pPr>
        <w:ind w:left="2160" w:hanging="180"/>
      </w:pPr>
    </w:lvl>
    <w:lvl w:ilvl="3" w:tplc="A716A878" w:tentative="1">
      <w:start w:val="1"/>
      <w:numFmt w:val="decimal"/>
      <w:lvlText w:val="%4."/>
      <w:lvlJc w:val="left"/>
      <w:pPr>
        <w:ind w:left="2880" w:hanging="360"/>
      </w:pPr>
    </w:lvl>
    <w:lvl w:ilvl="4" w:tplc="B14A0D66" w:tentative="1">
      <w:start w:val="1"/>
      <w:numFmt w:val="lowerLetter"/>
      <w:lvlText w:val="%5."/>
      <w:lvlJc w:val="left"/>
      <w:pPr>
        <w:ind w:left="3600" w:hanging="360"/>
      </w:pPr>
    </w:lvl>
    <w:lvl w:ilvl="5" w:tplc="6696F37C" w:tentative="1">
      <w:start w:val="1"/>
      <w:numFmt w:val="lowerRoman"/>
      <w:lvlText w:val="%6."/>
      <w:lvlJc w:val="right"/>
      <w:pPr>
        <w:ind w:left="4320" w:hanging="180"/>
      </w:pPr>
    </w:lvl>
    <w:lvl w:ilvl="6" w:tplc="952AD650" w:tentative="1">
      <w:start w:val="1"/>
      <w:numFmt w:val="decimal"/>
      <w:lvlText w:val="%7."/>
      <w:lvlJc w:val="left"/>
      <w:pPr>
        <w:ind w:left="5040" w:hanging="360"/>
      </w:pPr>
    </w:lvl>
    <w:lvl w:ilvl="7" w:tplc="47B8AAB8" w:tentative="1">
      <w:start w:val="1"/>
      <w:numFmt w:val="lowerLetter"/>
      <w:lvlText w:val="%8."/>
      <w:lvlJc w:val="left"/>
      <w:pPr>
        <w:ind w:left="5760" w:hanging="360"/>
      </w:pPr>
    </w:lvl>
    <w:lvl w:ilvl="8" w:tplc="D1D22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40510"/>
    <w:multiLevelType w:val="hybridMultilevel"/>
    <w:tmpl w:val="E26E12E8"/>
    <w:lvl w:ilvl="0" w:tplc="E4BC7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0C05A" w:tentative="1">
      <w:start w:val="1"/>
      <w:numFmt w:val="lowerLetter"/>
      <w:lvlText w:val="%2."/>
      <w:lvlJc w:val="left"/>
      <w:pPr>
        <w:ind w:left="1440" w:hanging="360"/>
      </w:pPr>
    </w:lvl>
    <w:lvl w:ilvl="2" w:tplc="C1FEBA2A" w:tentative="1">
      <w:start w:val="1"/>
      <w:numFmt w:val="lowerRoman"/>
      <w:lvlText w:val="%3."/>
      <w:lvlJc w:val="right"/>
      <w:pPr>
        <w:ind w:left="2160" w:hanging="180"/>
      </w:pPr>
    </w:lvl>
    <w:lvl w:ilvl="3" w:tplc="4C9668DC" w:tentative="1">
      <w:start w:val="1"/>
      <w:numFmt w:val="decimal"/>
      <w:lvlText w:val="%4."/>
      <w:lvlJc w:val="left"/>
      <w:pPr>
        <w:ind w:left="2880" w:hanging="360"/>
      </w:pPr>
    </w:lvl>
    <w:lvl w:ilvl="4" w:tplc="5A9EC184" w:tentative="1">
      <w:start w:val="1"/>
      <w:numFmt w:val="lowerLetter"/>
      <w:lvlText w:val="%5."/>
      <w:lvlJc w:val="left"/>
      <w:pPr>
        <w:ind w:left="3600" w:hanging="360"/>
      </w:pPr>
    </w:lvl>
    <w:lvl w:ilvl="5" w:tplc="9E00EB76" w:tentative="1">
      <w:start w:val="1"/>
      <w:numFmt w:val="lowerRoman"/>
      <w:lvlText w:val="%6."/>
      <w:lvlJc w:val="right"/>
      <w:pPr>
        <w:ind w:left="4320" w:hanging="180"/>
      </w:pPr>
    </w:lvl>
    <w:lvl w:ilvl="6" w:tplc="9DBA8308" w:tentative="1">
      <w:start w:val="1"/>
      <w:numFmt w:val="decimal"/>
      <w:lvlText w:val="%7."/>
      <w:lvlJc w:val="left"/>
      <w:pPr>
        <w:ind w:left="5040" w:hanging="360"/>
      </w:pPr>
    </w:lvl>
    <w:lvl w:ilvl="7" w:tplc="44B09188" w:tentative="1">
      <w:start w:val="1"/>
      <w:numFmt w:val="lowerLetter"/>
      <w:lvlText w:val="%8."/>
      <w:lvlJc w:val="left"/>
      <w:pPr>
        <w:ind w:left="5760" w:hanging="360"/>
      </w:pPr>
    </w:lvl>
    <w:lvl w:ilvl="8" w:tplc="B044B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433A8"/>
    <w:multiLevelType w:val="hybridMultilevel"/>
    <w:tmpl w:val="0688E39A"/>
    <w:lvl w:ilvl="0" w:tplc="00B688BE">
      <w:start w:val="1"/>
      <w:numFmt w:val="lowerLetter"/>
      <w:lvlText w:val="%1)"/>
      <w:lvlJc w:val="left"/>
      <w:pPr>
        <w:ind w:left="1080" w:hanging="360"/>
      </w:pPr>
    </w:lvl>
    <w:lvl w:ilvl="1" w:tplc="494C4248">
      <w:start w:val="1"/>
      <w:numFmt w:val="lowerLetter"/>
      <w:lvlText w:val="%2."/>
      <w:lvlJc w:val="left"/>
      <w:pPr>
        <w:ind w:left="1800" w:hanging="360"/>
      </w:pPr>
    </w:lvl>
    <w:lvl w:ilvl="2" w:tplc="3F7282E0">
      <w:start w:val="1"/>
      <w:numFmt w:val="lowerRoman"/>
      <w:lvlText w:val="%3."/>
      <w:lvlJc w:val="right"/>
      <w:pPr>
        <w:ind w:left="2520" w:hanging="180"/>
      </w:pPr>
    </w:lvl>
    <w:lvl w:ilvl="3" w:tplc="6ED692A2">
      <w:start w:val="1"/>
      <w:numFmt w:val="decimal"/>
      <w:lvlText w:val="%4."/>
      <w:lvlJc w:val="left"/>
      <w:pPr>
        <w:ind w:left="3240" w:hanging="360"/>
      </w:pPr>
    </w:lvl>
    <w:lvl w:ilvl="4" w:tplc="DB2E1C30">
      <w:start w:val="1"/>
      <w:numFmt w:val="lowerLetter"/>
      <w:lvlText w:val="%5."/>
      <w:lvlJc w:val="left"/>
      <w:pPr>
        <w:ind w:left="3960" w:hanging="360"/>
      </w:pPr>
    </w:lvl>
    <w:lvl w:ilvl="5" w:tplc="C9F44400">
      <w:start w:val="1"/>
      <w:numFmt w:val="lowerRoman"/>
      <w:lvlText w:val="%6."/>
      <w:lvlJc w:val="right"/>
      <w:pPr>
        <w:ind w:left="4680" w:hanging="180"/>
      </w:pPr>
    </w:lvl>
    <w:lvl w:ilvl="6" w:tplc="1826AFB6">
      <w:start w:val="1"/>
      <w:numFmt w:val="decimal"/>
      <w:lvlText w:val="%7."/>
      <w:lvlJc w:val="left"/>
      <w:pPr>
        <w:ind w:left="5400" w:hanging="360"/>
      </w:pPr>
    </w:lvl>
    <w:lvl w:ilvl="7" w:tplc="6E682DE6">
      <w:start w:val="1"/>
      <w:numFmt w:val="lowerLetter"/>
      <w:lvlText w:val="%8."/>
      <w:lvlJc w:val="left"/>
      <w:pPr>
        <w:ind w:left="6120" w:hanging="360"/>
      </w:pPr>
    </w:lvl>
    <w:lvl w:ilvl="8" w:tplc="25CEB9C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B0784E"/>
    <w:multiLevelType w:val="hybridMultilevel"/>
    <w:tmpl w:val="BDA27BF8"/>
    <w:lvl w:ilvl="0" w:tplc="B2AE5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A92D8" w:tentative="1">
      <w:start w:val="1"/>
      <w:numFmt w:val="lowerLetter"/>
      <w:lvlText w:val="%2."/>
      <w:lvlJc w:val="left"/>
      <w:pPr>
        <w:ind w:left="1440" w:hanging="360"/>
      </w:pPr>
    </w:lvl>
    <w:lvl w:ilvl="2" w:tplc="CF380FDA" w:tentative="1">
      <w:start w:val="1"/>
      <w:numFmt w:val="lowerRoman"/>
      <w:lvlText w:val="%3."/>
      <w:lvlJc w:val="right"/>
      <w:pPr>
        <w:ind w:left="2160" w:hanging="180"/>
      </w:pPr>
    </w:lvl>
    <w:lvl w:ilvl="3" w:tplc="8B9EA82A" w:tentative="1">
      <w:start w:val="1"/>
      <w:numFmt w:val="decimal"/>
      <w:lvlText w:val="%4."/>
      <w:lvlJc w:val="left"/>
      <w:pPr>
        <w:ind w:left="2880" w:hanging="360"/>
      </w:pPr>
    </w:lvl>
    <w:lvl w:ilvl="4" w:tplc="F496DAE0" w:tentative="1">
      <w:start w:val="1"/>
      <w:numFmt w:val="lowerLetter"/>
      <w:lvlText w:val="%5."/>
      <w:lvlJc w:val="left"/>
      <w:pPr>
        <w:ind w:left="3600" w:hanging="360"/>
      </w:pPr>
    </w:lvl>
    <w:lvl w:ilvl="5" w:tplc="541AF910" w:tentative="1">
      <w:start w:val="1"/>
      <w:numFmt w:val="lowerRoman"/>
      <w:lvlText w:val="%6."/>
      <w:lvlJc w:val="right"/>
      <w:pPr>
        <w:ind w:left="4320" w:hanging="180"/>
      </w:pPr>
    </w:lvl>
    <w:lvl w:ilvl="6" w:tplc="881AF4DE" w:tentative="1">
      <w:start w:val="1"/>
      <w:numFmt w:val="decimal"/>
      <w:lvlText w:val="%7."/>
      <w:lvlJc w:val="left"/>
      <w:pPr>
        <w:ind w:left="5040" w:hanging="360"/>
      </w:pPr>
    </w:lvl>
    <w:lvl w:ilvl="7" w:tplc="B0DC7EFC" w:tentative="1">
      <w:start w:val="1"/>
      <w:numFmt w:val="lowerLetter"/>
      <w:lvlText w:val="%8."/>
      <w:lvlJc w:val="left"/>
      <w:pPr>
        <w:ind w:left="5760" w:hanging="360"/>
      </w:pPr>
    </w:lvl>
    <w:lvl w:ilvl="8" w:tplc="0BD08C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60"/>
    <w:rsid w:val="00170178"/>
    <w:rsid w:val="007E1543"/>
    <w:rsid w:val="008A4018"/>
    <w:rsid w:val="00A220BB"/>
    <w:rsid w:val="00CB2A4E"/>
    <w:rsid w:val="00D56B7F"/>
    <w:rsid w:val="00DE4485"/>
    <w:rsid w:val="00DF4ADF"/>
    <w:rsid w:val="00E50F3C"/>
    <w:rsid w:val="00EE3D2C"/>
    <w:rsid w:val="00E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7EF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013D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013D9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013D9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2013D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2013D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2013D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2013D9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Pogrubienie">
    <w:name w:val="LP_Pogrubienie"/>
    <w:basedOn w:val="Domylnaczcionkaakapitu"/>
    <w:rsid w:val="002013D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2013D9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2013D9"/>
  </w:style>
  <w:style w:type="paragraph" w:customStyle="1" w:styleId="LPstopkasrodek">
    <w:name w:val="LP_stopka_srodek"/>
    <w:basedOn w:val="Normalny"/>
    <w:rsid w:val="002013D9"/>
    <w:pPr>
      <w:jc w:val="center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1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1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405"/>
    <w:pPr>
      <w:ind w:left="720"/>
      <w:contextualSpacing/>
    </w:pPr>
  </w:style>
  <w:style w:type="table" w:styleId="Tabela-Siatka">
    <w:name w:val="Table Grid"/>
    <w:basedOn w:val="Standardowy"/>
    <w:uiPriority w:val="59"/>
    <w:rsid w:val="000A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677EF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D677EF"/>
    <w:pPr>
      <w:overflowPunct w:val="0"/>
      <w:autoSpaceDE w:val="0"/>
      <w:autoSpaceDN w:val="0"/>
      <w:adjustRightInd w:val="0"/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7EF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013D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013D9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013D9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2013D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2013D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2013D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2013D9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Pogrubienie">
    <w:name w:val="LP_Pogrubienie"/>
    <w:basedOn w:val="Domylnaczcionkaakapitu"/>
    <w:rsid w:val="002013D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2013D9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2013D9"/>
  </w:style>
  <w:style w:type="paragraph" w:customStyle="1" w:styleId="LPstopkasrodek">
    <w:name w:val="LP_stopka_srodek"/>
    <w:basedOn w:val="Normalny"/>
    <w:rsid w:val="002013D9"/>
    <w:pPr>
      <w:jc w:val="center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1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1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405"/>
    <w:pPr>
      <w:ind w:left="720"/>
      <w:contextualSpacing/>
    </w:pPr>
  </w:style>
  <w:style w:type="table" w:styleId="Tabela-Siatka">
    <w:name w:val="Table Grid"/>
    <w:basedOn w:val="Standardowy"/>
    <w:uiPriority w:val="59"/>
    <w:rsid w:val="000A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677EF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D677EF"/>
    <w:pPr>
      <w:overflowPunct w:val="0"/>
      <w:autoSpaceDE w:val="0"/>
      <w:autoSpaceDN w:val="0"/>
      <w:adjustRightInd w:val="0"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.chodak\Dane%20aplikacji\Microsoft\Szablon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marcin.chodak</dc:creator>
  <cp:lastModifiedBy>Magda Szczepaniak</cp:lastModifiedBy>
  <cp:revision>2</cp:revision>
  <cp:lastPrinted>2010-04-07T06:43:00Z</cp:lastPrinted>
  <dcterms:created xsi:type="dcterms:W3CDTF">2019-02-27T08:33:00Z</dcterms:created>
  <dcterms:modified xsi:type="dcterms:W3CDTF">2019-02-27T08:33:00Z</dcterms:modified>
</cp:coreProperties>
</file>