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8"/>
          <w:szCs w:val="28"/>
        </w:rPr>
      </w:pPr>
      <w:bookmarkStart w:id="0" w:name="_GoBack"/>
      <w:bookmarkEnd w:id="0"/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>Zgoda przedstawiciela ustawowego dziecka,</w:t>
      </w:r>
    </w:p>
    <w:p w:rsidR="00DE4268" w:rsidRDefault="00DE4268" w:rsidP="00DE4268">
      <w:pPr>
        <w:pStyle w:val="Bezodstpw"/>
        <w:jc w:val="center"/>
        <w:rPr>
          <w:rFonts w:cs="Palatino-BoldItalic"/>
          <w:b/>
          <w:bCs/>
          <w:iCs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>które nie uko</w:t>
      </w:r>
      <w:r>
        <w:rPr>
          <w:rFonts w:cs="TTFF528798t00"/>
          <w:b/>
          <w:sz w:val="28"/>
          <w:szCs w:val="28"/>
        </w:rPr>
        <w:t>ń</w:t>
      </w:r>
      <w:r>
        <w:rPr>
          <w:rFonts w:cs="Palatino-BoldItalic"/>
          <w:b/>
          <w:bCs/>
          <w:iCs/>
          <w:sz w:val="28"/>
          <w:szCs w:val="28"/>
        </w:rPr>
        <w:t xml:space="preserve">czyło 18 roku </w:t>
      </w:r>
      <w:r>
        <w:rPr>
          <w:rFonts w:cs="TTFF528798t00"/>
          <w:b/>
          <w:sz w:val="28"/>
          <w:szCs w:val="28"/>
        </w:rPr>
        <w:t>ż</w:t>
      </w:r>
      <w:r>
        <w:rPr>
          <w:rFonts w:cs="Palatino-BoldItalic"/>
          <w:b/>
          <w:bCs/>
          <w:iCs/>
          <w:sz w:val="28"/>
          <w:szCs w:val="28"/>
        </w:rPr>
        <w:t xml:space="preserve">ycia, </w:t>
      </w:r>
    </w:p>
    <w:p w:rsidR="00DE4268" w:rsidRDefault="00DE4268" w:rsidP="00DE4268">
      <w:pPr>
        <w:pStyle w:val="Bezodstpw"/>
        <w:jc w:val="center"/>
        <w:rPr>
          <w:b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 xml:space="preserve">na udział w </w:t>
      </w:r>
      <w:r>
        <w:rPr>
          <w:b/>
          <w:sz w:val="28"/>
          <w:szCs w:val="28"/>
        </w:rPr>
        <w:t>Konkursie Fotograficznym</w:t>
      </w:r>
    </w:p>
    <w:p w:rsidR="00DE4268" w:rsidRDefault="00DE4268" w:rsidP="00DE4268">
      <w:pPr>
        <w:pStyle w:val="Bezodstpw"/>
        <w:jc w:val="center"/>
        <w:rPr>
          <w:b/>
          <w:sz w:val="28"/>
          <w:szCs w:val="28"/>
        </w:rPr>
      </w:pPr>
      <w:r w:rsidRPr="00D6636C">
        <w:rPr>
          <w:b/>
          <w:sz w:val="28"/>
          <w:szCs w:val="28"/>
        </w:rPr>
        <w:t>„</w:t>
      </w:r>
      <w:r w:rsidR="000A54DE">
        <w:rPr>
          <w:b/>
          <w:sz w:val="28"/>
          <w:szCs w:val="28"/>
        </w:rPr>
        <w:t>Energia lasu</w:t>
      </w:r>
      <w:r w:rsidRPr="00D6636C">
        <w:rPr>
          <w:b/>
          <w:sz w:val="28"/>
          <w:szCs w:val="28"/>
        </w:rPr>
        <w:t>”</w:t>
      </w:r>
    </w:p>
    <w:p w:rsidR="00DE4268" w:rsidRPr="00D6636C" w:rsidRDefault="0033212F" w:rsidP="00DE426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edycja 2017</w:t>
      </w:r>
      <w:r w:rsidR="00DE4268">
        <w:rPr>
          <w:b/>
          <w:sz w:val="28"/>
          <w:szCs w:val="28"/>
        </w:rPr>
        <w:t xml:space="preserve"> r.</w:t>
      </w: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DE4268" w:rsidRDefault="00DE4268" w:rsidP="00E9288C">
      <w:pPr>
        <w:autoSpaceDE w:val="0"/>
        <w:spacing w:after="0" w:line="360" w:lineRule="auto"/>
        <w:jc w:val="right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..................................................................</w:t>
      </w:r>
    </w:p>
    <w:p w:rsidR="00DE4268" w:rsidRDefault="00DE4268" w:rsidP="00E9288C">
      <w:pPr>
        <w:autoSpaceDE w:val="0"/>
        <w:spacing w:after="0" w:line="360" w:lineRule="auto"/>
        <w:jc w:val="right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>(miejscowo</w:t>
      </w:r>
      <w:r>
        <w:rPr>
          <w:rFonts w:cs="TTFF528278t00"/>
          <w:i/>
          <w:sz w:val="24"/>
          <w:szCs w:val="24"/>
        </w:rPr>
        <w:t>ść</w:t>
      </w:r>
      <w:r>
        <w:rPr>
          <w:rFonts w:cs="Palatino-Italic"/>
          <w:i/>
          <w:iCs/>
          <w:sz w:val="24"/>
          <w:szCs w:val="24"/>
        </w:rPr>
        <w:t>, data)</w:t>
      </w:r>
    </w:p>
    <w:p w:rsidR="00E9288C" w:rsidRDefault="00E9288C" w:rsidP="00DE4268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</w:p>
    <w:p w:rsidR="00DE4268" w:rsidRDefault="00DE4268" w:rsidP="00DE4268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Ja ni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ej podpisany/a, jako przedstawiciel ustawowy………………………………………………………………………………………</w:t>
      </w:r>
    </w:p>
    <w:p w:rsidR="00DE4268" w:rsidRDefault="00DE4268" w:rsidP="00E9288C">
      <w:pPr>
        <w:autoSpaceDE w:val="0"/>
        <w:spacing w:after="0" w:line="360" w:lineRule="auto"/>
        <w:jc w:val="both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 xml:space="preserve">                                                                                             (imi</w:t>
      </w:r>
      <w:r>
        <w:rPr>
          <w:rFonts w:cs="TTFF528278t00"/>
          <w:i/>
          <w:sz w:val="24"/>
          <w:szCs w:val="24"/>
        </w:rPr>
        <w:t xml:space="preserve">ę </w:t>
      </w:r>
      <w:r>
        <w:rPr>
          <w:rFonts w:cs="Palatino-Italic"/>
          <w:i/>
          <w:iCs/>
          <w:sz w:val="24"/>
          <w:szCs w:val="24"/>
        </w:rPr>
        <w:t>i nazwisko uczestnika konkursu)</w:t>
      </w:r>
    </w:p>
    <w:p w:rsidR="00DE4268" w:rsidRDefault="00DE4268" w:rsidP="00DE4268">
      <w:pPr>
        <w:autoSpaceDE w:val="0"/>
        <w:spacing w:after="0" w:line="360" w:lineRule="auto"/>
        <w:rPr>
          <w:sz w:val="24"/>
          <w:szCs w:val="24"/>
        </w:rPr>
      </w:pPr>
      <w:r>
        <w:rPr>
          <w:rFonts w:cs="Palatino-Italic"/>
          <w:iCs/>
          <w:sz w:val="24"/>
          <w:szCs w:val="24"/>
        </w:rPr>
        <w:t>po zapoznaniu si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 xml:space="preserve">z Regulaminem konkursu  </w:t>
      </w:r>
      <w:r>
        <w:rPr>
          <w:sz w:val="24"/>
          <w:szCs w:val="24"/>
        </w:rPr>
        <w:t>„</w:t>
      </w:r>
      <w:r w:rsidR="00BC7496">
        <w:rPr>
          <w:sz w:val="24"/>
          <w:szCs w:val="24"/>
        </w:rPr>
        <w:t>Energia lasu</w:t>
      </w:r>
      <w:r>
        <w:rPr>
          <w:sz w:val="24"/>
          <w:szCs w:val="24"/>
        </w:rPr>
        <w:t>”</w:t>
      </w:r>
    </w:p>
    <w:p w:rsidR="00DE4268" w:rsidRDefault="00DE4268" w:rsidP="00DE4268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niniejszym wyra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am zgod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>na udział dziecka w ww. konkursie na zasadach okre</w:t>
      </w:r>
      <w:r>
        <w:rPr>
          <w:rFonts w:cs="TTFF528278t00"/>
          <w:sz w:val="24"/>
          <w:szCs w:val="24"/>
        </w:rPr>
        <w:t>ś</w:t>
      </w:r>
      <w:r>
        <w:rPr>
          <w:rFonts w:cs="Palatino-Italic"/>
          <w:iCs/>
          <w:sz w:val="24"/>
          <w:szCs w:val="24"/>
        </w:rPr>
        <w:t>lonych w Regulaminie.</w:t>
      </w:r>
    </w:p>
    <w:p w:rsidR="00DE4268" w:rsidRDefault="00DE4268" w:rsidP="00DE4268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Wyra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am niniejszym zgod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>na umieszczenie danych osobowych:………………………………….................................</w:t>
      </w:r>
    </w:p>
    <w:p w:rsidR="00DE4268" w:rsidRDefault="00DE4268" w:rsidP="00DE4268">
      <w:pPr>
        <w:autoSpaceDE w:val="0"/>
        <w:spacing w:after="0" w:line="360" w:lineRule="auto"/>
        <w:jc w:val="center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 xml:space="preserve">                                                                                           (imi</w:t>
      </w:r>
      <w:r>
        <w:rPr>
          <w:rFonts w:cs="TTFF528278t00"/>
          <w:i/>
          <w:sz w:val="24"/>
          <w:szCs w:val="24"/>
        </w:rPr>
        <w:t xml:space="preserve">ę </w:t>
      </w:r>
      <w:r>
        <w:rPr>
          <w:rFonts w:cs="Palatino-Italic"/>
          <w:i/>
          <w:iCs/>
          <w:sz w:val="24"/>
          <w:szCs w:val="24"/>
        </w:rPr>
        <w:t>i nazwisko uczestnika konkursu)</w:t>
      </w:r>
    </w:p>
    <w:p w:rsidR="00DE4268" w:rsidRDefault="00DE4268" w:rsidP="00DE4268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i przetwarzanie ich, zgodnie z ustaw</w:t>
      </w:r>
      <w:r>
        <w:rPr>
          <w:rFonts w:cs="TTFF528278t00"/>
          <w:sz w:val="24"/>
          <w:szCs w:val="24"/>
        </w:rPr>
        <w:t xml:space="preserve">ą </w:t>
      </w:r>
      <w:r>
        <w:rPr>
          <w:rFonts w:cs="Palatino-Italic"/>
          <w:iCs/>
          <w:sz w:val="24"/>
          <w:szCs w:val="24"/>
        </w:rPr>
        <w:t xml:space="preserve">z dnia 29 sierpnia 1997 r. o ochronie danych osobowych (Dz. U. z 2002 r. Nr 101, poz. 926, z </w:t>
      </w:r>
      <w:proofErr w:type="spellStart"/>
      <w:r>
        <w:rPr>
          <w:rFonts w:cs="Palatino-Italic"/>
          <w:iCs/>
          <w:sz w:val="24"/>
          <w:szCs w:val="24"/>
        </w:rPr>
        <w:t>pó</w:t>
      </w:r>
      <w:r>
        <w:rPr>
          <w:rFonts w:cs="TTFF528278t00"/>
          <w:sz w:val="24"/>
          <w:szCs w:val="24"/>
        </w:rPr>
        <w:t>z</w:t>
      </w:r>
      <w:r>
        <w:rPr>
          <w:rFonts w:cs="Palatino-Italic"/>
          <w:iCs/>
          <w:sz w:val="24"/>
          <w:szCs w:val="24"/>
        </w:rPr>
        <w:t>n</w:t>
      </w:r>
      <w:proofErr w:type="spellEnd"/>
      <w:r>
        <w:rPr>
          <w:rFonts w:cs="Palatino-Italic"/>
          <w:iCs/>
          <w:sz w:val="24"/>
          <w:szCs w:val="24"/>
        </w:rPr>
        <w:t>. zm.) w celu przeprowadzenia konkursu oraz dalszego wykorzystania prac nadesłanych na konkurs.</w:t>
      </w:r>
    </w:p>
    <w:p w:rsidR="00DE4268" w:rsidRDefault="00DE4268" w:rsidP="00DE4268">
      <w:pPr>
        <w:autoSpaceDE w:val="0"/>
        <w:spacing w:after="0" w:line="240" w:lineRule="auto"/>
        <w:jc w:val="right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……………………………………………………….</w:t>
      </w:r>
    </w:p>
    <w:p w:rsidR="00DE4268" w:rsidRDefault="00DE4268" w:rsidP="00DE4268">
      <w:pPr>
        <w:jc w:val="right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Czytelny podpis</w:t>
      </w:r>
    </w:p>
    <w:p w:rsidR="00D735F0" w:rsidRPr="00DD71C8" w:rsidRDefault="00D735F0">
      <w:pPr>
        <w:rPr>
          <w:rFonts w:ascii="Arial" w:hAnsi="Arial" w:cs="Arial"/>
        </w:rPr>
      </w:pPr>
    </w:p>
    <w:sectPr w:rsidR="00D735F0" w:rsidRPr="00DD71C8" w:rsidSect="002013D9">
      <w:headerReference w:type="default" r:id="rId7"/>
      <w:footerReference w:type="even" r:id="rId8"/>
      <w:footerReference w:type="default" r:id="rId9"/>
      <w:pgSz w:w="11906" w:h="16838"/>
      <w:pgMar w:top="340" w:right="964" w:bottom="1588" w:left="1701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8A" w:rsidRDefault="001B3B8A" w:rsidP="002013D9">
      <w:r>
        <w:separator/>
      </w:r>
    </w:p>
  </w:endnote>
  <w:endnote w:type="continuationSeparator" w:id="0">
    <w:p w:rsidR="001B3B8A" w:rsidRDefault="001B3B8A" w:rsidP="002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-BoldItalic">
    <w:altName w:val="Times New Roman"/>
    <w:charset w:val="00"/>
    <w:family w:val="auto"/>
    <w:pitch w:val="default"/>
  </w:font>
  <w:font w:name="TTFF528798t00">
    <w:altName w:val="Times New Roman"/>
    <w:charset w:val="00"/>
    <w:family w:val="auto"/>
    <w:pitch w:val="default"/>
  </w:font>
  <w:font w:name="Palatino-Italic">
    <w:altName w:val="Times New Roman"/>
    <w:charset w:val="00"/>
    <w:family w:val="auto"/>
    <w:pitch w:val="default"/>
  </w:font>
  <w:font w:name="TTFF52827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BD440D" w:rsidP="004007F2">
    <w:r>
      <w:fldChar w:fldCharType="begin"/>
    </w:r>
    <w:r w:rsidR="001B2547">
      <w:instrText xml:space="preserve">PAGE  </w:instrText>
    </w:r>
    <w:r>
      <w:fldChar w:fldCharType="end"/>
    </w:r>
  </w:p>
  <w:p w:rsidR="00113C99" w:rsidRDefault="001B3B8A"/>
  <w:p w:rsidR="00113C99" w:rsidRDefault="001B3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66622218" w:edGrp="everyone"/>
  <w:p w:rsidR="00110784" w:rsidRDefault="00BD440D" w:rsidP="00110784">
    <w:pPr>
      <w:pStyle w:val="LPstopkasrodek"/>
    </w:pPr>
    <w:r w:rsidRPr="00B77DCF">
      <w:fldChar w:fldCharType="begin"/>
    </w:r>
    <w:r w:rsidR="001B2547" w:rsidRPr="00B77DCF">
      <w:instrText xml:space="preserve"> PAGE </w:instrText>
    </w:r>
    <w:r w:rsidRPr="00B77DCF">
      <w:fldChar w:fldCharType="separate"/>
    </w:r>
    <w:r w:rsidR="00143904">
      <w:rPr>
        <w:noProof/>
      </w:rPr>
      <w:t>1</w:t>
    </w:r>
    <w:r w:rsidRPr="00B77DCF">
      <w:fldChar w:fldCharType="end"/>
    </w:r>
  </w:p>
  <w:p w:rsidR="00113C99" w:rsidRPr="00807343" w:rsidRDefault="00E9288C" w:rsidP="00D35507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EE04E" wp14:editId="034FEEE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43141D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lB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w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G3t6UE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E9288C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CAA06" wp14:editId="2B637210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B2547" w:rsidP="008F1094">
                          <w:pPr>
                            <w:pStyle w:val="LPStopkaStrona"/>
                          </w:pPr>
                          <w:permStart w:id="1089292734" w:edGrp="everyone"/>
                          <w:r w:rsidRPr="00807343">
                            <w:t>www.lasy.gov.pl</w:t>
                          </w:r>
                          <w:permEnd w:id="1089292734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B2547" w:rsidP="008F1094">
                    <w:pPr>
                      <w:pStyle w:val="LPStopkaStrona"/>
                    </w:pPr>
                    <w:permStart w:id="1089292734" w:edGrp="everyone"/>
                    <w:r w:rsidRPr="00807343">
                      <w:t>www.lasy.gov.pl</w:t>
                    </w:r>
                    <w:permEnd w:id="1089292734"/>
                  </w:p>
                </w:txbxContent>
              </v:textbox>
            </v:shape>
          </w:pict>
        </mc:Fallback>
      </mc:AlternateContent>
    </w:r>
    <w:r w:rsidR="00D2115E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1B2547">
        <w:t>Nadleśnictwo Bełchatów</w:t>
      </w:r>
    </w:smartTag>
    <w:r w:rsidR="001B2547">
      <w:t>, ul. Lipowa 175, 97-400 Bełchatów</w:t>
    </w:r>
  </w:p>
  <w:p w:rsidR="00113C99" w:rsidRPr="00A331BE" w:rsidRDefault="001B2547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4666222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8A" w:rsidRDefault="001B3B8A" w:rsidP="002013D9">
      <w:r>
        <w:separator/>
      </w:r>
    </w:p>
  </w:footnote>
  <w:footnote w:type="continuationSeparator" w:id="0">
    <w:p w:rsidR="001B3B8A" w:rsidRDefault="001B3B8A" w:rsidP="0020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04" w:rsidRDefault="00143904">
    <w:r>
      <w:rPr>
        <w:noProof/>
      </w:rPr>
      <w:drawing>
        <wp:anchor distT="0" distB="0" distL="114300" distR="114300" simplePos="0" relativeHeight="251664384" behindDoc="1" locked="0" layoutInCell="1" allowOverlap="1" wp14:anchorId="47F00D08" wp14:editId="5F30C778">
          <wp:simplePos x="0" y="0"/>
          <wp:positionH relativeFrom="column">
            <wp:posOffset>4351655</wp:posOffset>
          </wp:positionH>
          <wp:positionV relativeFrom="paragraph">
            <wp:posOffset>-86360</wp:posOffset>
          </wp:positionV>
          <wp:extent cx="1522730" cy="1000760"/>
          <wp:effectExtent l="0" t="0" r="1270" b="8890"/>
          <wp:wrapTight wrapText="right">
            <wp:wrapPolygon edited="0">
              <wp:start x="0" y="0"/>
              <wp:lineTo x="0" y="21381"/>
              <wp:lineTo x="21348" y="21381"/>
              <wp:lineTo x="21348" y="0"/>
              <wp:lineTo x="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logo na biał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11F15" wp14:editId="41F25653">
              <wp:simplePos x="0" y="0"/>
              <wp:positionH relativeFrom="column">
                <wp:posOffset>288290</wp:posOffset>
              </wp:positionH>
              <wp:positionV relativeFrom="paragraph">
                <wp:posOffset>257810</wp:posOffset>
              </wp:positionV>
              <wp:extent cx="5735955" cy="375285"/>
              <wp:effectExtent l="0" t="0" r="0" b="5715"/>
              <wp:wrapTopAndBottom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B2547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095113350" w:edGrp="everyone"/>
                          <w:r>
                            <w:t>Nadleśnictwo Bełcható</w:t>
                          </w:r>
                          <w:r w:rsidR="002013D9">
                            <w:t>w</w:t>
                          </w:r>
                          <w:permEnd w:id="109511335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22.7pt;margin-top:20.3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" filled="f" stroked="f" strokecolor="white" strokeweight="0">
              <v:textbox>
                <w:txbxContent>
                  <w:p w:rsidR="00113C99" w:rsidRPr="008F1094" w:rsidRDefault="001B2547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095113350" w:edGrp="everyone"/>
                    <w:r>
                      <w:t>Nadleśnictwo Bełcható</w:t>
                    </w:r>
                    <w:r w:rsidR="002013D9">
                      <w:t>w</w:t>
                    </w:r>
                    <w:permEnd w:id="1095113350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08E684FF" wp14:editId="0E88F21F">
              <wp:simplePos x="0" y="0"/>
              <wp:positionH relativeFrom="column">
                <wp:posOffset>-109220</wp:posOffset>
              </wp:positionH>
              <wp:positionV relativeFrom="paragraph">
                <wp:posOffset>152400</wp:posOffset>
              </wp:positionV>
              <wp:extent cx="511810" cy="502285"/>
              <wp:effectExtent l="0" t="0" r="2540" b="0"/>
              <wp:wrapTight wrapText="bothSides">
                <wp:wrapPolygon edited="0">
                  <wp:start x="4824" y="0"/>
                  <wp:lineTo x="0" y="3277"/>
                  <wp:lineTo x="0" y="15565"/>
                  <wp:lineTo x="4020" y="20480"/>
                  <wp:lineTo x="15275" y="20480"/>
                  <wp:lineTo x="20903" y="13107"/>
                  <wp:lineTo x="20903" y="8192"/>
                  <wp:lineTo x="19295" y="4096"/>
                  <wp:lineTo x="15275" y="0"/>
                  <wp:lineTo x="4824" y="0"/>
                </wp:wrapPolygon>
              </wp:wrapTight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7566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566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0741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7566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7416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77416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83766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3766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8691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9791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26641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9316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55191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7416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20291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6641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201241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82191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66316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47266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8841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55191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64716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77416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90116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102816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31391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15516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9316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61566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2516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55216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9341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9341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55216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74266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90141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306016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8091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8566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82216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72691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63166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50466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21891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7766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401266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" o:spid="_x0000_s1026" editas="canvas" style="position:absolute;margin-left:-8.6pt;margin-top:12pt;width:40.3pt;height:39.55pt;z-index:-251651072" coordsize="5118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1810;height:502285;visibility:visible;mso-wrap-style:square">
                <v:fill o:detectmouseclick="t"/>
                <v:path o:connecttype="none"/>
              </v:shape>
              <v:shape id="Freeform 6" o:spid="_x0000_s1028" style="position:absolute;left:7566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left:7566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10741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left:7566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77416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77416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83766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83766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8691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9791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26641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9316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55191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77416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20291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26641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201241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82191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66316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47266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8841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55191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64716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77416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90116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102816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31391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15516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9316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61566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42516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55216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9341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9341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55216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74266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90141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306016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8091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8566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82216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72691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63166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50466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21891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7766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401266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143904" w:rsidRDefault="00143904"/>
  <w:p w:rsidR="00113C99" w:rsidRDefault="00E9288C">
    <w:r>
      <w:rPr>
        <w:noProof/>
        <w:lang w:eastAsia="pl-PL"/>
      </w:rPr>
      <mc:AlternateContent>
        <mc:Choice Requires="wpc">
          <w:drawing>
            <wp:inline distT="0" distB="0" distL="0" distR="0" wp14:anchorId="36BD4DAE" wp14:editId="1759CB74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6E78C550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6D"/>
    <w:rsid w:val="000912AF"/>
    <w:rsid w:val="000A54DE"/>
    <w:rsid w:val="000D72C3"/>
    <w:rsid w:val="00143904"/>
    <w:rsid w:val="00186D88"/>
    <w:rsid w:val="001959F0"/>
    <w:rsid w:val="001B2547"/>
    <w:rsid w:val="001B3B8A"/>
    <w:rsid w:val="002013D9"/>
    <w:rsid w:val="00227259"/>
    <w:rsid w:val="002847FF"/>
    <w:rsid w:val="00300508"/>
    <w:rsid w:val="00303EA4"/>
    <w:rsid w:val="0033212F"/>
    <w:rsid w:val="004D263B"/>
    <w:rsid w:val="00571AC0"/>
    <w:rsid w:val="00610FCE"/>
    <w:rsid w:val="0065044E"/>
    <w:rsid w:val="006926FB"/>
    <w:rsid w:val="00765EDC"/>
    <w:rsid w:val="00771E0A"/>
    <w:rsid w:val="0079735B"/>
    <w:rsid w:val="007A0DF3"/>
    <w:rsid w:val="007C1382"/>
    <w:rsid w:val="00870A3E"/>
    <w:rsid w:val="00A54EB9"/>
    <w:rsid w:val="00A62A74"/>
    <w:rsid w:val="00AC591E"/>
    <w:rsid w:val="00BC7496"/>
    <w:rsid w:val="00BD440D"/>
    <w:rsid w:val="00D2115E"/>
    <w:rsid w:val="00D735F0"/>
    <w:rsid w:val="00D96211"/>
    <w:rsid w:val="00DD71C8"/>
    <w:rsid w:val="00DE106D"/>
    <w:rsid w:val="00DE4268"/>
    <w:rsid w:val="00E05FA4"/>
    <w:rsid w:val="00E9288C"/>
    <w:rsid w:val="00F25095"/>
    <w:rsid w:val="00F276D9"/>
    <w:rsid w:val="00F53550"/>
    <w:rsid w:val="00F960CF"/>
    <w:rsid w:val="00FB4287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E42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E42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5</cp:revision>
  <cp:lastPrinted>2010-04-07T06:43:00Z</cp:lastPrinted>
  <dcterms:created xsi:type="dcterms:W3CDTF">2017-05-29T07:30:00Z</dcterms:created>
  <dcterms:modified xsi:type="dcterms:W3CDTF">2017-06-08T09:56:00Z</dcterms:modified>
</cp:coreProperties>
</file>