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A0" w:rsidRDefault="00B821A0" w:rsidP="00B821A0">
      <w:pPr>
        <w:autoSpaceDE w:val="0"/>
        <w:spacing w:after="0" w:line="240" w:lineRule="auto"/>
        <w:jc w:val="center"/>
        <w:rPr>
          <w:rFonts w:cs="TT16At00"/>
          <w:sz w:val="28"/>
          <w:szCs w:val="28"/>
        </w:rPr>
      </w:pPr>
      <w:r>
        <w:rPr>
          <w:rFonts w:cs="TT16At00"/>
          <w:sz w:val="28"/>
          <w:szCs w:val="28"/>
        </w:rPr>
        <w:t>KONKURS FOTOGRAFICZNY</w:t>
      </w:r>
    </w:p>
    <w:p w:rsidR="00B821A0" w:rsidRDefault="00B821A0" w:rsidP="00B821A0">
      <w:pPr>
        <w:autoSpaceDE w:val="0"/>
        <w:spacing w:after="0" w:line="240" w:lineRule="auto"/>
        <w:jc w:val="center"/>
        <w:rPr>
          <w:rFonts w:cs="TT16At00"/>
          <w:sz w:val="28"/>
          <w:szCs w:val="28"/>
        </w:rPr>
      </w:pPr>
      <w:r>
        <w:rPr>
          <w:rFonts w:cs="TT16At00"/>
          <w:sz w:val="28"/>
          <w:szCs w:val="28"/>
        </w:rPr>
        <w:t>„</w:t>
      </w:r>
      <w:r w:rsidR="0015283C">
        <w:rPr>
          <w:sz w:val="24"/>
          <w:szCs w:val="24"/>
        </w:rPr>
        <w:t>Energia lasu</w:t>
      </w:r>
      <w:r>
        <w:rPr>
          <w:rFonts w:cs="TT16At00"/>
          <w:sz w:val="28"/>
          <w:szCs w:val="28"/>
        </w:rPr>
        <w:t xml:space="preserve">” </w:t>
      </w:r>
    </w:p>
    <w:p w:rsidR="00B821A0" w:rsidRDefault="001335CA" w:rsidP="00B821A0">
      <w:pPr>
        <w:autoSpaceDE w:val="0"/>
        <w:spacing w:after="0" w:line="240" w:lineRule="auto"/>
        <w:jc w:val="center"/>
        <w:rPr>
          <w:rFonts w:cs="TT16At00"/>
          <w:sz w:val="28"/>
          <w:szCs w:val="28"/>
        </w:rPr>
      </w:pPr>
      <w:r>
        <w:rPr>
          <w:rFonts w:cs="TT16At00"/>
          <w:sz w:val="28"/>
          <w:szCs w:val="28"/>
        </w:rPr>
        <w:t>I edycja 2017</w:t>
      </w:r>
      <w:r w:rsidR="00B821A0">
        <w:rPr>
          <w:rFonts w:cs="TT16At00"/>
          <w:sz w:val="28"/>
          <w:szCs w:val="28"/>
        </w:rPr>
        <w:t xml:space="preserve"> r.</w:t>
      </w:r>
    </w:p>
    <w:p w:rsidR="00B821A0" w:rsidRDefault="00B821A0" w:rsidP="00B821A0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KARTA ZGŁOSZENIA</w:t>
      </w:r>
    </w:p>
    <w:p w:rsidR="00B821A0" w:rsidRDefault="00B821A0" w:rsidP="00B821A0">
      <w:pPr>
        <w:pStyle w:val="Tekstpodstawowy"/>
        <w:jc w:val="left"/>
        <w:rPr>
          <w:rFonts w:ascii="Calibri" w:hAnsi="Calibri"/>
          <w:b/>
        </w:rPr>
      </w:pPr>
    </w:p>
    <w:p w:rsidR="00B821A0" w:rsidRDefault="00B821A0" w:rsidP="00B821A0">
      <w:pPr>
        <w:pStyle w:val="Tekstpodstawowy"/>
        <w:spacing w:line="360" w:lineRule="auto"/>
        <w:jc w:val="left"/>
        <w:rPr>
          <w:rFonts w:ascii="Calibri" w:hAnsi="Calibri"/>
        </w:rPr>
      </w:pPr>
      <w:r>
        <w:rPr>
          <w:rFonts w:ascii="Calibri" w:hAnsi="Calibri"/>
        </w:rPr>
        <w:t>Imię i  nazwisko..........................................................................................................</w:t>
      </w:r>
    </w:p>
    <w:p w:rsidR="00461C56" w:rsidRDefault="00B821A0" w:rsidP="00B821A0">
      <w:pPr>
        <w:pStyle w:val="Tekstpodstawowy"/>
        <w:spacing w:line="360" w:lineRule="auto"/>
        <w:rPr>
          <w:rFonts w:ascii="Calibri" w:hAnsi="Calibri"/>
        </w:rPr>
      </w:pPr>
      <w:r>
        <w:rPr>
          <w:rFonts w:ascii="Calibri" w:hAnsi="Calibri"/>
        </w:rPr>
        <w:t>Godło / Pseudonim…………………………………………………………………………………………………</w:t>
      </w:r>
    </w:p>
    <w:p w:rsidR="00B821A0" w:rsidRDefault="00B821A0" w:rsidP="00B821A0">
      <w:pPr>
        <w:pStyle w:val="Tekstpodstawowy"/>
        <w:spacing w:line="360" w:lineRule="auto"/>
        <w:rPr>
          <w:rFonts w:ascii="Calibri" w:hAnsi="Calibri"/>
        </w:rPr>
      </w:pPr>
      <w:r>
        <w:rPr>
          <w:rFonts w:ascii="Calibri" w:hAnsi="Calibri"/>
        </w:rPr>
        <w:t>Data urodzenia……………..............................</w:t>
      </w:r>
    </w:p>
    <w:p w:rsidR="00B821A0" w:rsidRDefault="00B821A0" w:rsidP="00B821A0">
      <w:pPr>
        <w:pStyle w:val="Tekstpodstawowy"/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 .............................................................................................................</w:t>
      </w:r>
      <w:r w:rsidR="00461C56">
        <w:rPr>
          <w:rFonts w:ascii="Calibri" w:hAnsi="Calibri"/>
        </w:rPr>
        <w:t>...............................</w:t>
      </w:r>
    </w:p>
    <w:p w:rsidR="00B821A0" w:rsidRDefault="00B821A0" w:rsidP="00B821A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Telefon i Email…………………………………………………………………......................................................………………</w:t>
      </w:r>
      <w:r w:rsidR="00461C56">
        <w:rPr>
          <w:rFonts w:ascii="Calibri" w:hAnsi="Calibri"/>
        </w:rPr>
        <w:t>..</w:t>
      </w:r>
    </w:p>
    <w:p w:rsidR="00B821A0" w:rsidRDefault="00B821A0" w:rsidP="00B821A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Adres szkoły..............................................................................................................</w:t>
      </w:r>
      <w:r w:rsidR="00461C56">
        <w:rPr>
          <w:rFonts w:ascii="Calibri" w:hAnsi="Calibri"/>
        </w:rPr>
        <w:t>...............................</w:t>
      </w:r>
    </w:p>
    <w:p w:rsidR="00B821A0" w:rsidRDefault="00B821A0" w:rsidP="00B821A0">
      <w:pPr>
        <w:pStyle w:val="Tekstpodstawowy"/>
        <w:rPr>
          <w:rFonts w:ascii="Calibri" w:hAnsi="Calibri"/>
        </w:rPr>
      </w:pPr>
    </w:p>
    <w:p w:rsidR="00B821A0" w:rsidRDefault="00B821A0" w:rsidP="00B821A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  <w:r>
        <w:rPr>
          <w:rFonts w:ascii="Calibri" w:hAnsi="Calibri"/>
        </w:rPr>
        <w:t>Tytuł i opis zdjęcia oraz data powstania</w:t>
      </w:r>
    </w:p>
    <w:p w:rsidR="00B821A0" w:rsidRDefault="00B821A0" w:rsidP="00B821A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</w:p>
    <w:p w:rsidR="00B821A0" w:rsidRDefault="00B821A0" w:rsidP="00B821A0">
      <w:pPr>
        <w:pStyle w:val="Tekstpodstawowy"/>
        <w:pBdr>
          <w:top w:val="single" w:sz="4" w:space="1" w:color="000000"/>
          <w:bottom w:val="single" w:sz="4" w:space="3" w:color="000000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1…………………………………………………………………………………………………………………………</w:t>
      </w:r>
    </w:p>
    <w:p w:rsidR="00B821A0" w:rsidRDefault="00B821A0" w:rsidP="00B821A0">
      <w:pPr>
        <w:pStyle w:val="Tekstpodstawowy"/>
        <w:pBdr>
          <w:top w:val="single" w:sz="4" w:space="1" w:color="000000"/>
          <w:bottom w:val="single" w:sz="4" w:space="3" w:color="000000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2…………………………………………………………………………………………………………………………</w:t>
      </w:r>
    </w:p>
    <w:p w:rsidR="00B821A0" w:rsidRDefault="00B821A0" w:rsidP="00B821A0">
      <w:pPr>
        <w:pStyle w:val="Tekstpodstawowy"/>
        <w:pBdr>
          <w:top w:val="single" w:sz="4" w:space="1" w:color="000000"/>
          <w:bottom w:val="single" w:sz="4" w:space="3" w:color="000000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3…………………………………………………………………………………………………………………………</w:t>
      </w:r>
    </w:p>
    <w:p w:rsidR="00B821A0" w:rsidRDefault="00B821A0" w:rsidP="00B821A0">
      <w:pPr>
        <w:pStyle w:val="Tekstpodstawowy"/>
        <w:pBdr>
          <w:top w:val="single" w:sz="4" w:space="1" w:color="000000"/>
          <w:bottom w:val="single" w:sz="4" w:space="3" w:color="000000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4…………………………………………………………………………………………………………………………</w:t>
      </w:r>
    </w:p>
    <w:p w:rsidR="00B821A0" w:rsidRDefault="00B821A0" w:rsidP="00B821A0">
      <w:pPr>
        <w:pStyle w:val="Tekstpodstawowy"/>
        <w:pBdr>
          <w:top w:val="single" w:sz="4" w:space="1" w:color="000000"/>
          <w:bottom w:val="single" w:sz="4" w:space="3" w:color="000000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5…………………………………………………………………………………………………………………………</w:t>
      </w:r>
      <w:r w:rsidR="00461C56">
        <w:rPr>
          <w:rFonts w:ascii="Calibri" w:hAnsi="Calibri"/>
        </w:rPr>
        <w:t>.</w:t>
      </w:r>
    </w:p>
    <w:p w:rsidR="00B821A0" w:rsidRDefault="00B821A0" w:rsidP="00B821A0">
      <w:pPr>
        <w:autoSpaceDE w:val="0"/>
        <w:spacing w:after="0" w:line="240" w:lineRule="auto"/>
        <w:rPr>
          <w:rFonts w:cs="TT16At00"/>
        </w:rPr>
      </w:pPr>
      <w:r>
        <w:rPr>
          <w:rFonts w:cs="TT16At00"/>
        </w:rPr>
        <w:t>Oświadczam, że:</w:t>
      </w:r>
    </w:p>
    <w:p w:rsidR="00B821A0" w:rsidRDefault="00B821A0" w:rsidP="00B821A0">
      <w:pPr>
        <w:autoSpaceDE w:val="0"/>
        <w:spacing w:after="0" w:line="240" w:lineRule="auto"/>
        <w:rPr>
          <w:rFonts w:cs="TT169t00"/>
        </w:rPr>
      </w:pPr>
      <w:r>
        <w:rPr>
          <w:rFonts w:cs="TT169t00"/>
        </w:rPr>
        <w:t>a) zapoznałem/</w:t>
      </w:r>
      <w:proofErr w:type="spellStart"/>
      <w:r>
        <w:rPr>
          <w:rFonts w:cs="TT169t00"/>
        </w:rPr>
        <w:t>am</w:t>
      </w:r>
      <w:proofErr w:type="spellEnd"/>
      <w:r>
        <w:rPr>
          <w:rFonts w:cs="TT169t00"/>
        </w:rPr>
        <w:t xml:space="preserve"> się z Regulaminem Fotograficznego </w:t>
      </w:r>
      <w:r>
        <w:rPr>
          <w:rFonts w:cs="TT16At00"/>
        </w:rPr>
        <w:t>„</w:t>
      </w:r>
      <w:r w:rsidR="009A1826">
        <w:t>Energia lasu</w:t>
      </w:r>
      <w:r>
        <w:t>”</w:t>
      </w:r>
      <w:r w:rsidR="009A1826">
        <w:t xml:space="preserve"> </w:t>
      </w:r>
      <w:r>
        <w:rPr>
          <w:rFonts w:cs="TT16At00"/>
        </w:rPr>
        <w:t xml:space="preserve"> </w:t>
      </w:r>
      <w:r>
        <w:rPr>
          <w:rFonts w:cs="TT169t00"/>
        </w:rPr>
        <w:t>i akceptuję jego postanowienia,</w:t>
      </w:r>
    </w:p>
    <w:p w:rsidR="00B821A0" w:rsidRDefault="00B821A0" w:rsidP="00B821A0">
      <w:pPr>
        <w:autoSpaceDE w:val="0"/>
        <w:spacing w:after="0" w:line="240" w:lineRule="auto"/>
        <w:rPr>
          <w:rFonts w:cs="TT169t00"/>
        </w:rPr>
      </w:pPr>
      <w:r>
        <w:rPr>
          <w:rFonts w:cs="TT169t00"/>
        </w:rPr>
        <w:t>b) posiadam pełnię praw autorskich do zgłoszonych w Konkursie prac,</w:t>
      </w:r>
    </w:p>
    <w:p w:rsidR="00B821A0" w:rsidRDefault="00B821A0" w:rsidP="00B821A0">
      <w:pPr>
        <w:autoSpaceDE w:val="0"/>
        <w:spacing w:after="0" w:line="240" w:lineRule="auto"/>
        <w:rPr>
          <w:rFonts w:cs="TT169t00"/>
        </w:rPr>
      </w:pPr>
      <w:r>
        <w:rPr>
          <w:rFonts w:cs="TT169t00"/>
        </w:rPr>
        <w:t>c) wyrażam zgodę na zasady Konkursu zawarte w Regulaminie Konkursu i potwierdzam określone w nim prawa Organizatorów, w tym nieodpłatne prawo do publikacji zgłoszonych do Konkursu zdjęć,</w:t>
      </w:r>
    </w:p>
    <w:p w:rsidR="00B821A0" w:rsidRDefault="00B821A0" w:rsidP="00B821A0">
      <w:pPr>
        <w:autoSpaceDE w:val="0"/>
        <w:spacing w:after="0" w:line="240" w:lineRule="auto"/>
        <w:rPr>
          <w:rFonts w:cs="TT169t00"/>
        </w:rPr>
      </w:pPr>
      <w:r>
        <w:rPr>
          <w:rFonts w:cs="TT169t00"/>
        </w:rPr>
        <w:t>e) wyrażam zgodę na wykorzystanie i przetwarzanie moich danych osobowych zgodnie z przepisami ustawy z dnia 29 sierpnia 1997 r. o ochronie danych osobowych (</w:t>
      </w:r>
      <w:proofErr w:type="spellStart"/>
      <w:r>
        <w:rPr>
          <w:rFonts w:cs="TT169t00"/>
        </w:rPr>
        <w:t>t.j</w:t>
      </w:r>
      <w:proofErr w:type="spellEnd"/>
      <w:r>
        <w:rPr>
          <w:rFonts w:cs="TT169t00"/>
        </w:rPr>
        <w:t>. Dz. U. Nr 133 poz. 883 z późniejszymi zmianami).</w:t>
      </w:r>
    </w:p>
    <w:p w:rsidR="00B821A0" w:rsidRDefault="00B821A0" w:rsidP="00B821A0">
      <w:pPr>
        <w:autoSpaceDE w:val="0"/>
        <w:spacing w:after="0" w:line="240" w:lineRule="auto"/>
        <w:rPr>
          <w:rFonts w:cs="TT169t00"/>
        </w:rPr>
      </w:pPr>
      <w:r>
        <w:rPr>
          <w:rFonts w:cs="TT169t00"/>
        </w:rPr>
        <w:t>……………………………………………………………………………………………………..………..………………………………………….…</w:t>
      </w:r>
    </w:p>
    <w:p w:rsidR="00B821A0" w:rsidRDefault="00B821A0" w:rsidP="00B821A0">
      <w:pPr>
        <w:autoSpaceDE w:val="0"/>
        <w:spacing w:after="0" w:line="240" w:lineRule="auto"/>
        <w:rPr>
          <w:rFonts w:cs="TT169t00"/>
          <w:i/>
        </w:rPr>
      </w:pPr>
      <w:r>
        <w:rPr>
          <w:rFonts w:cs="TT169t00"/>
          <w:i/>
        </w:rPr>
        <w:t>czytelny podpis uczestnika, w przypadku osób niepełnoletnich dodatkowo rodzica lub opiekuna prawnego</w:t>
      </w:r>
    </w:p>
    <w:p w:rsidR="00B821A0" w:rsidRDefault="00B821A0" w:rsidP="00B821A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(miejsce na pieczątkę szkoły)</w:t>
      </w:r>
    </w:p>
    <w:p w:rsidR="00B821A0" w:rsidRDefault="00461C56" w:rsidP="00B821A0">
      <w:pPr>
        <w:pStyle w:val="Tekstpodstawowy"/>
        <w:rPr>
          <w:rFonts w:ascii="Calibri" w:hAnsi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55880</wp:posOffset>
                </wp:positionV>
                <wp:extent cx="2466975" cy="741680"/>
                <wp:effectExtent l="5080" t="10795" r="13970" b="9525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991860" id="Rectangle 3" o:spid="_x0000_s1026" style="position:absolute;margin-left:295.5pt;margin-top:4.4pt;width:194.25pt;height:58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" strokeweight=".26mm"/>
            </w:pict>
          </mc:Fallback>
        </mc:AlternateContent>
      </w:r>
    </w:p>
    <w:p w:rsidR="00B821A0" w:rsidRDefault="00B821A0" w:rsidP="00B821A0">
      <w:pPr>
        <w:pStyle w:val="Tekstpodstawowy"/>
        <w:rPr>
          <w:rFonts w:ascii="Calibri" w:hAnsi="Calibri"/>
        </w:rPr>
      </w:pPr>
    </w:p>
    <w:p w:rsidR="00B821A0" w:rsidRDefault="00B821A0" w:rsidP="00B821A0">
      <w:pPr>
        <w:pStyle w:val="Tekstpodstawowy"/>
        <w:rPr>
          <w:rFonts w:ascii="Calibri" w:hAnsi="Calibri"/>
        </w:rPr>
      </w:pPr>
    </w:p>
    <w:p w:rsidR="00B821A0" w:rsidRDefault="00B821A0" w:rsidP="00B821A0">
      <w:pPr>
        <w:pStyle w:val="Tekstpodstawowy"/>
        <w:rPr>
          <w:rFonts w:ascii="Calibri" w:hAnsi="Calibri"/>
        </w:rPr>
      </w:pPr>
      <w:bookmarkStart w:id="0" w:name="_GoBack"/>
      <w:bookmarkEnd w:id="0"/>
    </w:p>
    <w:p w:rsidR="00B821A0" w:rsidRDefault="00B821A0" w:rsidP="00B821A0">
      <w:pPr>
        <w:pStyle w:val="Tekstpodstawowy"/>
        <w:rPr>
          <w:rFonts w:ascii="Calibri" w:hAnsi="Calibri"/>
        </w:rPr>
      </w:pPr>
    </w:p>
    <w:p w:rsidR="00D735F0" w:rsidRPr="00B821A0" w:rsidRDefault="00B821A0" w:rsidP="00B821A0">
      <w:pPr>
        <w:pStyle w:val="Tekstpodstawowy"/>
      </w:pPr>
      <w:r>
        <w:rPr>
          <w:rFonts w:ascii="Calibri" w:hAnsi="Calibri"/>
        </w:rPr>
        <w:t xml:space="preserve">Data </w:t>
      </w:r>
      <w:r w:rsidR="001335CA">
        <w:rPr>
          <w:rFonts w:ascii="Calibri" w:hAnsi="Calibri"/>
        </w:rPr>
        <w:t>..........................  2017</w:t>
      </w:r>
      <w:r>
        <w:rPr>
          <w:rFonts w:ascii="Calibri" w:hAnsi="Calibri"/>
        </w:rPr>
        <w:t xml:space="preserve"> r.                           Podpis autora ........................................................</w:t>
      </w:r>
    </w:p>
    <w:sectPr w:rsidR="00D735F0" w:rsidRPr="00B821A0" w:rsidSect="00B821A0">
      <w:headerReference w:type="default" r:id="rId7"/>
      <w:footerReference w:type="even" r:id="rId8"/>
      <w:footerReference w:type="default" r:id="rId9"/>
      <w:pgSz w:w="11906" w:h="16838"/>
      <w:pgMar w:top="340" w:right="964" w:bottom="1418" w:left="1418" w:header="34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80" w:rsidRDefault="00425E80" w:rsidP="002013D9">
      <w:r>
        <w:separator/>
      </w:r>
    </w:p>
  </w:endnote>
  <w:endnote w:type="continuationSeparator" w:id="0">
    <w:p w:rsidR="00425E80" w:rsidRDefault="00425E80" w:rsidP="0020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6At00">
    <w:altName w:val="Times New Roman"/>
    <w:charset w:val="00"/>
    <w:family w:val="auto"/>
    <w:pitch w:val="default"/>
  </w:font>
  <w:font w:name="TT169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F67016" w:rsidP="004007F2">
    <w:r>
      <w:fldChar w:fldCharType="begin"/>
    </w:r>
    <w:r w:rsidR="001B2547">
      <w:instrText xml:space="preserve">PAGE  </w:instrText>
    </w:r>
    <w:r>
      <w:fldChar w:fldCharType="end"/>
    </w:r>
  </w:p>
  <w:p w:rsidR="00113C99" w:rsidRDefault="00425E80"/>
  <w:p w:rsidR="00113C99" w:rsidRDefault="00425E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62108729" w:edGrp="everyone"/>
  <w:p w:rsidR="00110784" w:rsidRDefault="00F67016" w:rsidP="00110784">
    <w:pPr>
      <w:pStyle w:val="LPstopkasrodek"/>
    </w:pPr>
    <w:r w:rsidRPr="00B77DCF">
      <w:fldChar w:fldCharType="begin"/>
    </w:r>
    <w:r w:rsidR="001B2547" w:rsidRPr="00B77DCF">
      <w:instrText xml:space="preserve"> PAGE </w:instrText>
    </w:r>
    <w:r w:rsidRPr="00B77DCF">
      <w:fldChar w:fldCharType="separate"/>
    </w:r>
    <w:r w:rsidR="00CB0A94">
      <w:rPr>
        <w:noProof/>
      </w:rPr>
      <w:t>1</w:t>
    </w:r>
    <w:r w:rsidRPr="00B77DCF">
      <w:fldChar w:fldCharType="end"/>
    </w:r>
  </w:p>
  <w:p w:rsidR="00113C99" w:rsidRPr="00807343" w:rsidRDefault="00461C56" w:rsidP="00D35507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1AC568" wp14:editId="4913FBD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5080" t="10160" r="13335" b="508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3E4A63" id="Line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lB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w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G3t6UE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13C99" w:rsidRPr="00A331BE" w:rsidRDefault="00461C56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0ADB6" wp14:editId="7B04F3B5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5080" t="7620" r="12700" b="1143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C99" w:rsidRPr="00807343" w:rsidRDefault="001B2547" w:rsidP="008F1094">
                          <w:pPr>
                            <w:pStyle w:val="LPStopkaStrona"/>
                          </w:pPr>
                          <w:permStart w:id="1119975643" w:edGrp="everyone"/>
                          <w:r w:rsidRPr="00807343">
                            <w:t>www.lasy.gov.pl</w:t>
                          </w:r>
                          <w:permEnd w:id="1119975643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ySTWb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113C99" w:rsidRPr="00807343" w:rsidRDefault="001B2547" w:rsidP="008F1094">
                    <w:pPr>
                      <w:pStyle w:val="LPStopkaStrona"/>
                    </w:pPr>
                    <w:permStart w:id="1119975643" w:edGrp="everyone"/>
                    <w:r w:rsidRPr="00807343">
                      <w:t>www.lasy.gov.pl</w:t>
                    </w:r>
                    <w:permEnd w:id="1119975643"/>
                  </w:p>
                </w:txbxContent>
              </v:textbox>
            </v:shape>
          </w:pict>
        </mc:Fallback>
      </mc:AlternateContent>
    </w:r>
    <w:r w:rsidR="00D2115E">
      <w:t xml:space="preserve">Lasy Państwowe </w:t>
    </w:r>
    <w:smartTag w:uri="urn:schemas-microsoft-com:office:smarttags" w:element="PersonName">
      <w:smartTagPr>
        <w:attr w:name="ProductID" w:val="Nadleśnictwo Bełchatów"/>
      </w:smartTagPr>
      <w:r w:rsidR="001B2547">
        <w:t>Nadleśnictwo Bełchatów</w:t>
      </w:r>
    </w:smartTag>
    <w:r w:rsidR="001B2547">
      <w:t>, ul. Lipowa 175, 97-400 Bełchatów</w:t>
    </w:r>
  </w:p>
  <w:p w:rsidR="00113C99" w:rsidRPr="00A331BE" w:rsidRDefault="001B2547" w:rsidP="00C47FCA">
    <w:pPr>
      <w:pStyle w:val="LPstopka"/>
    </w:pPr>
    <w:r w:rsidRPr="00A331BE">
      <w:t>tel.: +48 4</w:t>
    </w:r>
    <w:r>
      <w:t>4</w:t>
    </w:r>
    <w:r w:rsidRPr="00A331BE">
      <w:t xml:space="preserve"> 63</w:t>
    </w:r>
    <w:r>
      <w:t>5</w:t>
    </w:r>
    <w:r w:rsidRPr="00A331BE">
      <w:t>-7</w:t>
    </w:r>
    <w:r>
      <w:t>2</w:t>
    </w:r>
    <w:r w:rsidRPr="00A331BE">
      <w:t>-0</w:t>
    </w:r>
    <w:r>
      <w:t>1</w:t>
    </w:r>
    <w:r w:rsidRPr="00A331BE">
      <w:t>, fax: +48 4</w:t>
    </w:r>
    <w:r>
      <w:t>4</w:t>
    </w:r>
    <w:r w:rsidRPr="00A331BE">
      <w:t xml:space="preserve"> 63</w:t>
    </w:r>
    <w:r>
      <w:t>2</w:t>
    </w:r>
    <w:r w:rsidRPr="00A331BE">
      <w:t>-</w:t>
    </w:r>
    <w:r>
      <w:t>42</w:t>
    </w:r>
    <w:r w:rsidRPr="00A331BE">
      <w:t>-2</w:t>
    </w:r>
    <w:r>
      <w:t>9</w:t>
    </w:r>
    <w:r w:rsidRPr="00A331BE">
      <w:t xml:space="preserve">, e-mail: </w:t>
    </w:r>
    <w:r>
      <w:t>belchatow</w:t>
    </w:r>
    <w:r w:rsidRPr="00A331BE">
      <w:t>@lodz.lasy.gov.pl</w:t>
    </w:r>
    <w:permEnd w:id="46210872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80" w:rsidRDefault="00425E80" w:rsidP="002013D9">
      <w:r>
        <w:separator/>
      </w:r>
    </w:p>
  </w:footnote>
  <w:footnote w:type="continuationSeparator" w:id="0">
    <w:p w:rsidR="00425E80" w:rsidRDefault="00425E80" w:rsidP="0020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61" w:rsidRDefault="00B15F61">
    <w:r>
      <w:rPr>
        <w:noProof/>
      </w:rPr>
      <w:drawing>
        <wp:anchor distT="0" distB="0" distL="114300" distR="114300" simplePos="0" relativeHeight="251664384" behindDoc="1" locked="0" layoutInCell="1" allowOverlap="1" wp14:anchorId="1428F1EE" wp14:editId="01D5EC37">
          <wp:simplePos x="0" y="0"/>
          <wp:positionH relativeFrom="column">
            <wp:posOffset>4350385</wp:posOffset>
          </wp:positionH>
          <wp:positionV relativeFrom="paragraph">
            <wp:posOffset>81915</wp:posOffset>
          </wp:positionV>
          <wp:extent cx="1522730" cy="1000760"/>
          <wp:effectExtent l="0" t="0" r="1270" b="8890"/>
          <wp:wrapTight wrapText="right">
            <wp:wrapPolygon edited="0">
              <wp:start x="0" y="0"/>
              <wp:lineTo x="0" y="21381"/>
              <wp:lineTo x="21348" y="21381"/>
              <wp:lineTo x="21348" y="0"/>
              <wp:lineTo x="0" y="0"/>
            </wp:wrapPolygon>
          </wp:wrapTight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e logo na biał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F61" w:rsidRDefault="00B15F61">
    <w:r>
      <w:rPr>
        <w:noProof/>
        <w:lang w:eastAsia="pl-PL"/>
      </w:rPr>
      <mc:AlternateContent>
        <mc:Choice Requires="wpc">
          <w:drawing>
            <wp:inline distT="0" distB="0" distL="0" distR="0" wp14:anchorId="06D3A8AA" wp14:editId="00FA3B76">
              <wp:extent cx="508635" cy="494665"/>
              <wp:effectExtent l="5080" t="635" r="635" b="0"/>
              <wp:docPr id="56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4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m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7BCBB" wp14:editId="7BA01638">
              <wp:simplePos x="0" y="0"/>
              <wp:positionH relativeFrom="column">
                <wp:posOffset>353695</wp:posOffset>
              </wp:positionH>
              <wp:positionV relativeFrom="paragraph">
                <wp:posOffset>161925</wp:posOffset>
              </wp:positionV>
              <wp:extent cx="5735955" cy="375285"/>
              <wp:effectExtent l="0" t="0" r="0" b="5715"/>
              <wp:wrapTopAndBottom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C99" w:rsidRPr="008F1094" w:rsidRDefault="001B2547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965443329" w:edGrp="everyone"/>
                          <w:r>
                            <w:t>Nadleśnictwo Bełcható</w:t>
                          </w:r>
                          <w:r w:rsidR="002013D9">
                            <w:t>w</w:t>
                          </w:r>
                          <w:permEnd w:id="1965443329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27.85pt;margin-top:12.75pt;width:451.6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" filled="f" stroked="f" strokecolor="white" strokeweight="0">
              <v:textbox>
                <w:txbxContent>
                  <w:p w:rsidR="00113C99" w:rsidRPr="008F1094" w:rsidRDefault="001B2547" w:rsidP="008F1094">
                    <w:pPr>
                      <w:pStyle w:val="LPNaglowek"/>
                    </w:pPr>
                    <w:r>
                      <w:t xml:space="preserve"> </w:t>
                    </w:r>
                    <w:permStart w:id="1965443329" w:edGrp="everyone"/>
                    <w:r>
                      <w:t>Nadleśnictwo Bełcható</w:t>
                    </w:r>
                    <w:r w:rsidR="002013D9">
                      <w:t>w</w:t>
                    </w:r>
                    <w:permEnd w:id="1965443329"/>
                  </w:p>
                </w:txbxContent>
              </v:textbox>
              <w10:wrap type="topAndBottom"/>
            </v:shape>
          </w:pict>
        </mc:Fallback>
      </mc:AlternateContent>
    </w:r>
  </w:p>
  <w:p w:rsidR="00113C99" w:rsidRDefault="00461C56">
    <w:r>
      <w:rPr>
        <w:noProof/>
        <w:lang w:eastAsia="pl-PL"/>
      </w:rPr>
      <mc:AlternateContent>
        <mc:Choice Requires="wpc">
          <w:drawing>
            <wp:inline distT="0" distB="0" distL="0" distR="0" wp14:anchorId="4781614F" wp14:editId="497EF8C7">
              <wp:extent cx="6911975" cy="228600"/>
              <wp:effectExtent l="0" t="0" r="0" b="0"/>
              <wp:docPr id="5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47625" y="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/suMD0gC&#10;AADDBAAADgAAAAAAAAAAAAAAAAAuAgAAZHJzL2Uyb0RvYy54bWxQSwECLQAUAAYACAAAACEAXi9l&#10;AN0AAAAFAQAADwAAAAAAAAAAAAAAAACiBAAAZHJzL2Rvd25yZXYueG1sUEsFBgAAAAAEAAQA8wAA&#10;AKw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476,0" to="5915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D3"/>
    <w:rsid w:val="000912AF"/>
    <w:rsid w:val="000D72C3"/>
    <w:rsid w:val="001335CA"/>
    <w:rsid w:val="0015283C"/>
    <w:rsid w:val="00186D88"/>
    <w:rsid w:val="001959F0"/>
    <w:rsid w:val="001B2547"/>
    <w:rsid w:val="002013D9"/>
    <w:rsid w:val="00227259"/>
    <w:rsid w:val="002847FF"/>
    <w:rsid w:val="00300508"/>
    <w:rsid w:val="00303EA4"/>
    <w:rsid w:val="00425E80"/>
    <w:rsid w:val="00461C56"/>
    <w:rsid w:val="005178D3"/>
    <w:rsid w:val="00571AC0"/>
    <w:rsid w:val="00610FCE"/>
    <w:rsid w:val="0065044E"/>
    <w:rsid w:val="006926FB"/>
    <w:rsid w:val="00765EDC"/>
    <w:rsid w:val="00771E0A"/>
    <w:rsid w:val="007A0DF3"/>
    <w:rsid w:val="007C1382"/>
    <w:rsid w:val="00870A3E"/>
    <w:rsid w:val="008B58C2"/>
    <w:rsid w:val="009A1826"/>
    <w:rsid w:val="009F5EA6"/>
    <w:rsid w:val="00A54EB9"/>
    <w:rsid w:val="00A62A74"/>
    <w:rsid w:val="00AC591E"/>
    <w:rsid w:val="00B15F61"/>
    <w:rsid w:val="00B821A0"/>
    <w:rsid w:val="00CB0A94"/>
    <w:rsid w:val="00D2115E"/>
    <w:rsid w:val="00D735F0"/>
    <w:rsid w:val="00DD71C8"/>
    <w:rsid w:val="00E05FA4"/>
    <w:rsid w:val="00E95583"/>
    <w:rsid w:val="00F0327B"/>
    <w:rsid w:val="00F25095"/>
    <w:rsid w:val="00F276D9"/>
    <w:rsid w:val="00F53550"/>
    <w:rsid w:val="00F67016"/>
    <w:rsid w:val="00F960CF"/>
    <w:rsid w:val="00FB4287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1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013D9"/>
    <w:pPr>
      <w:tabs>
        <w:tab w:val="left" w:pos="2550"/>
      </w:tabs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adresatpisma-osoba">
    <w:name w:val="LP_adresat pisma - osoba"/>
    <w:basedOn w:val="Normalny"/>
    <w:rsid w:val="002013D9"/>
    <w:pPr>
      <w:tabs>
        <w:tab w:val="left" w:pos="2550"/>
      </w:tabs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LPpodpis-autor">
    <w:name w:val="LP_podpis-autor"/>
    <w:rsid w:val="00201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2013D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2013D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2013D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2013D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2013D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2013D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2013D9"/>
  </w:style>
  <w:style w:type="paragraph" w:customStyle="1" w:styleId="LPstopkasrodek">
    <w:name w:val="LP_stopka_srodek"/>
    <w:basedOn w:val="Normalny"/>
    <w:rsid w:val="002013D9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3D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3D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821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2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6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1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013D9"/>
    <w:pPr>
      <w:tabs>
        <w:tab w:val="left" w:pos="2550"/>
      </w:tabs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adresatpisma-osoba">
    <w:name w:val="LP_adresat pisma - osoba"/>
    <w:basedOn w:val="Normalny"/>
    <w:rsid w:val="002013D9"/>
    <w:pPr>
      <w:tabs>
        <w:tab w:val="left" w:pos="2550"/>
      </w:tabs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LPpodpis-autor">
    <w:name w:val="LP_podpis-autor"/>
    <w:rsid w:val="00201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2013D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2013D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2013D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2013D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2013D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2013D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2013D9"/>
  </w:style>
  <w:style w:type="paragraph" w:customStyle="1" w:styleId="LPstopkasrodek">
    <w:name w:val="LP_stopka_srodek"/>
    <w:basedOn w:val="Normalny"/>
    <w:rsid w:val="002013D9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3D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3D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821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2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6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.chodak\Dane%20aplikacji\Microsoft\Szablon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marcin.chodak</dc:creator>
  <cp:lastModifiedBy>Magda Szczepaniak</cp:lastModifiedBy>
  <cp:revision>6</cp:revision>
  <cp:lastPrinted>2010-04-07T06:43:00Z</cp:lastPrinted>
  <dcterms:created xsi:type="dcterms:W3CDTF">2017-05-29T07:29:00Z</dcterms:created>
  <dcterms:modified xsi:type="dcterms:W3CDTF">2017-06-08T09:55:00Z</dcterms:modified>
</cp:coreProperties>
</file>