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D7" w:rsidRDefault="00823BD7" w:rsidP="007E11F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6F7FD9" w:rsidRPr="006F7FD9" w:rsidRDefault="006F7FD9" w:rsidP="007E11F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F7FD9">
        <w:rPr>
          <w:rFonts w:ascii="Arial" w:hAnsi="Arial" w:cs="Arial"/>
          <w:b/>
          <w:sz w:val="28"/>
          <w:szCs w:val="28"/>
        </w:rPr>
        <w:t>Regulamin Konkursu Fotograficznego</w:t>
      </w:r>
    </w:p>
    <w:p w:rsidR="006F7FD9" w:rsidRPr="006F7FD9" w:rsidRDefault="006F7FD9" w:rsidP="007E11FE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F7FD9">
        <w:rPr>
          <w:rFonts w:ascii="Arial" w:hAnsi="Arial" w:cs="Arial"/>
          <w:b/>
          <w:sz w:val="28"/>
          <w:szCs w:val="28"/>
        </w:rPr>
        <w:t>„</w:t>
      </w:r>
      <w:r w:rsidR="003D0BFE">
        <w:rPr>
          <w:rFonts w:ascii="Arial" w:hAnsi="Arial" w:cs="Arial"/>
          <w:b/>
          <w:sz w:val="28"/>
          <w:szCs w:val="28"/>
        </w:rPr>
        <w:t>Energia lasu</w:t>
      </w:r>
      <w:r w:rsidRPr="006F7FD9">
        <w:rPr>
          <w:rFonts w:ascii="Arial" w:hAnsi="Arial" w:cs="Arial"/>
          <w:b/>
          <w:sz w:val="28"/>
          <w:szCs w:val="28"/>
        </w:rPr>
        <w:t>”</w:t>
      </w:r>
    </w:p>
    <w:p w:rsidR="006F7FD9" w:rsidRPr="006F7FD9" w:rsidRDefault="000C0516" w:rsidP="007E11FE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I edycja – 2017</w:t>
      </w:r>
      <w:r w:rsidR="006F7FD9" w:rsidRPr="006F7FD9">
        <w:rPr>
          <w:rFonts w:ascii="Arial" w:hAnsi="Arial" w:cs="Arial"/>
        </w:rPr>
        <w:t xml:space="preserve"> r</w:t>
      </w:r>
    </w:p>
    <w:p w:rsidR="006F7FD9" w:rsidRDefault="006F7FD9" w:rsidP="007E11FE">
      <w:pPr>
        <w:pStyle w:val="Bezodstpw"/>
        <w:rPr>
          <w:rFonts w:ascii="Arial" w:hAnsi="Arial" w:cs="Arial"/>
        </w:rPr>
      </w:pPr>
    </w:p>
    <w:p w:rsidR="00823BD7" w:rsidRPr="006F7FD9" w:rsidRDefault="00823BD7" w:rsidP="007E11FE">
      <w:pPr>
        <w:pStyle w:val="Bezodstpw"/>
        <w:rPr>
          <w:rFonts w:ascii="Arial" w:hAnsi="Arial" w:cs="Arial"/>
        </w:rPr>
      </w:pPr>
    </w:p>
    <w:p w:rsidR="006F7FD9" w:rsidRPr="006F7FD9" w:rsidRDefault="006F7FD9" w:rsidP="00EE7B2A">
      <w:pPr>
        <w:pStyle w:val="Bezodstpw"/>
        <w:numPr>
          <w:ilvl w:val="0"/>
          <w:numId w:val="1"/>
        </w:numPr>
        <w:spacing w:line="360" w:lineRule="auto"/>
        <w:ind w:left="397" w:firstLine="0"/>
        <w:rPr>
          <w:rFonts w:ascii="Arial" w:hAnsi="Arial" w:cs="Arial"/>
        </w:rPr>
      </w:pPr>
      <w:r w:rsidRPr="006F7FD9">
        <w:rPr>
          <w:rStyle w:val="Pogrubienie"/>
          <w:rFonts w:ascii="Arial" w:hAnsi="Arial" w:cs="Arial"/>
          <w:bCs w:val="0"/>
        </w:rPr>
        <w:t>ORGANIZATOR</w:t>
      </w:r>
      <w:r w:rsidR="00EC2231">
        <w:rPr>
          <w:rStyle w:val="Pogrubienie"/>
          <w:rFonts w:ascii="Arial" w:hAnsi="Arial" w:cs="Arial"/>
          <w:bCs w:val="0"/>
        </w:rPr>
        <w:t>ZY</w:t>
      </w:r>
      <w:r w:rsidRPr="006F7FD9">
        <w:rPr>
          <w:rStyle w:val="Pogrubienie"/>
          <w:rFonts w:ascii="Arial" w:hAnsi="Arial" w:cs="Arial"/>
          <w:bCs w:val="0"/>
        </w:rPr>
        <w:t xml:space="preserve"> I CZAS TRWANIA KONKURSU</w:t>
      </w:r>
      <w:r w:rsidRPr="006F7FD9">
        <w:rPr>
          <w:rFonts w:ascii="Arial" w:hAnsi="Arial" w:cs="Arial"/>
        </w:rPr>
        <w:t xml:space="preserve"> </w:t>
      </w:r>
    </w:p>
    <w:p w:rsidR="00823BD7" w:rsidRPr="003D0BFE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1.1.</w:t>
      </w:r>
      <w:r w:rsidRPr="006F7FD9">
        <w:rPr>
          <w:rFonts w:ascii="Arial" w:hAnsi="Arial" w:cs="Arial"/>
        </w:rPr>
        <w:t xml:space="preserve"> Organizatorem Konkursu Fotograficznego „</w:t>
      </w:r>
      <w:r w:rsidR="00235BEC">
        <w:rPr>
          <w:rFonts w:ascii="Arial" w:hAnsi="Arial" w:cs="Arial"/>
        </w:rPr>
        <w:t>Energia lasu</w:t>
      </w:r>
      <w:r w:rsidRPr="006F7FD9">
        <w:rPr>
          <w:rFonts w:ascii="Arial" w:hAnsi="Arial" w:cs="Arial"/>
        </w:rPr>
        <w:t xml:space="preserve">” </w:t>
      </w:r>
      <w:r w:rsidR="003D0BFE">
        <w:rPr>
          <w:rFonts w:ascii="Arial" w:hAnsi="Arial" w:cs="Arial"/>
        </w:rPr>
        <w:t>zwanego dalej ,,Konkursem’’ są:</w:t>
      </w:r>
      <w:r w:rsidRPr="006F7FD9">
        <w:rPr>
          <w:rFonts w:ascii="Arial" w:hAnsi="Arial" w:cs="Arial"/>
        </w:rPr>
        <w:t xml:space="preserve"> Nadleśnictwo Bełchatów</w:t>
      </w:r>
      <w:r w:rsidR="003D0BFE">
        <w:rPr>
          <w:rFonts w:ascii="Arial" w:hAnsi="Arial" w:cs="Arial"/>
        </w:rPr>
        <w:t xml:space="preserve"> oraz Miejskie Centrum Kultury w Bełchatowie</w:t>
      </w:r>
      <w:r w:rsidRPr="006F7FD9">
        <w:rPr>
          <w:rFonts w:ascii="Arial" w:hAnsi="Arial" w:cs="Arial"/>
        </w:rPr>
        <w:t xml:space="preserve"> zwane dalej ,,</w:t>
      </w:r>
      <w:r w:rsidR="003D0BFE">
        <w:rPr>
          <w:rStyle w:val="Pogrubienie"/>
          <w:rFonts w:ascii="Arial" w:hAnsi="Arial" w:cs="Arial"/>
          <w:b w:val="0"/>
          <w:bCs w:val="0"/>
        </w:rPr>
        <w:t>Organizatorami</w:t>
      </w:r>
      <w:r w:rsidRPr="006F7FD9">
        <w:rPr>
          <w:rFonts w:ascii="Arial" w:hAnsi="Arial" w:cs="Arial"/>
        </w:rPr>
        <w:t>’’.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1.2.</w:t>
      </w:r>
      <w:r w:rsidRPr="006F7FD9">
        <w:rPr>
          <w:rFonts w:ascii="Arial" w:hAnsi="Arial" w:cs="Arial"/>
        </w:rPr>
        <w:t xml:space="preserve"> Konkurs rozpocznie się w dniu </w:t>
      </w:r>
      <w:r w:rsidR="003D0BFE">
        <w:rPr>
          <w:rFonts w:ascii="Arial" w:hAnsi="Arial" w:cs="Arial"/>
          <w:b/>
        </w:rPr>
        <w:t>12</w:t>
      </w:r>
      <w:r w:rsidR="000C0516">
        <w:rPr>
          <w:rFonts w:ascii="Arial" w:hAnsi="Arial" w:cs="Arial"/>
          <w:b/>
        </w:rPr>
        <w:t>.06.2017</w:t>
      </w:r>
      <w:r w:rsidRPr="005A3311">
        <w:rPr>
          <w:rFonts w:ascii="Arial" w:hAnsi="Arial" w:cs="Arial"/>
          <w:b/>
        </w:rPr>
        <w:t xml:space="preserve"> r.</w:t>
      </w:r>
      <w:r w:rsidRPr="006F7FD9">
        <w:rPr>
          <w:rFonts w:ascii="Arial" w:hAnsi="Arial" w:cs="Arial"/>
        </w:rPr>
        <w:t xml:space="preserve"> Zgłoszenia prac od uczestników do Konkursu będą przyjmowane </w:t>
      </w:r>
      <w:r w:rsidR="003D0BFE" w:rsidRPr="003D0BFE">
        <w:rPr>
          <w:rFonts w:ascii="Arial" w:hAnsi="Arial" w:cs="Arial"/>
          <w:b/>
        </w:rPr>
        <w:t xml:space="preserve">osobiście </w:t>
      </w:r>
      <w:r w:rsidR="0096754E" w:rsidRPr="003D0BFE">
        <w:rPr>
          <w:rFonts w:ascii="Arial" w:hAnsi="Arial" w:cs="Arial"/>
          <w:b/>
        </w:rPr>
        <w:t>do 29</w:t>
      </w:r>
      <w:r w:rsidR="000C0516" w:rsidRPr="003D0BFE">
        <w:rPr>
          <w:rFonts w:ascii="Arial" w:hAnsi="Arial" w:cs="Arial"/>
          <w:b/>
        </w:rPr>
        <w:t>.09.2017</w:t>
      </w:r>
      <w:r w:rsidR="003D0BFE" w:rsidRPr="003D0BFE">
        <w:rPr>
          <w:rFonts w:ascii="Arial" w:hAnsi="Arial" w:cs="Arial"/>
          <w:b/>
        </w:rPr>
        <w:t xml:space="preserve"> r</w:t>
      </w:r>
      <w:r w:rsidR="003D0BFE" w:rsidRPr="003D0BFE">
        <w:rPr>
          <w:rFonts w:ascii="Arial" w:hAnsi="Arial" w:cs="Arial"/>
        </w:rPr>
        <w:t>. w sekretariacie</w:t>
      </w:r>
      <w:r w:rsidR="003D0BFE">
        <w:rPr>
          <w:rFonts w:ascii="Arial" w:hAnsi="Arial" w:cs="Arial"/>
        </w:rPr>
        <w:t xml:space="preserve"> Miejskiego Centrum Kultury w Bełchatowie, Plac Gabriela Narutowicza 1a, 97-400 Bełchatów.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1.3.</w:t>
      </w:r>
      <w:r w:rsidRPr="006F7FD9">
        <w:rPr>
          <w:rFonts w:ascii="Arial" w:hAnsi="Arial" w:cs="Arial"/>
        </w:rPr>
        <w:t xml:space="preserve"> Ocena </w:t>
      </w:r>
      <w:r w:rsidR="00FE41BD">
        <w:rPr>
          <w:rFonts w:ascii="Arial" w:hAnsi="Arial" w:cs="Arial"/>
        </w:rPr>
        <w:t>dostarczonych</w:t>
      </w:r>
      <w:r w:rsidRPr="006F7FD9">
        <w:rPr>
          <w:rFonts w:ascii="Arial" w:hAnsi="Arial" w:cs="Arial"/>
        </w:rPr>
        <w:t xml:space="preserve"> pr</w:t>
      </w:r>
      <w:r w:rsidR="005A3311">
        <w:rPr>
          <w:rFonts w:ascii="Arial" w:hAnsi="Arial" w:cs="Arial"/>
        </w:rPr>
        <w:t xml:space="preserve">ac </w:t>
      </w:r>
      <w:r w:rsidR="0096754E">
        <w:rPr>
          <w:rFonts w:ascii="Arial" w:hAnsi="Arial" w:cs="Arial"/>
        </w:rPr>
        <w:t xml:space="preserve"> nastąpi do dnia </w:t>
      </w:r>
      <w:r w:rsidR="0096754E" w:rsidRPr="00EC2231">
        <w:rPr>
          <w:rFonts w:ascii="Arial" w:hAnsi="Arial" w:cs="Arial"/>
          <w:b/>
        </w:rPr>
        <w:t>20</w:t>
      </w:r>
      <w:r w:rsidR="000C0516" w:rsidRPr="00EC2231">
        <w:rPr>
          <w:rFonts w:ascii="Arial" w:hAnsi="Arial" w:cs="Arial"/>
          <w:b/>
        </w:rPr>
        <w:t>.10</w:t>
      </w:r>
      <w:r w:rsidRPr="00EC2231">
        <w:rPr>
          <w:rFonts w:ascii="Arial" w:hAnsi="Arial" w:cs="Arial"/>
          <w:b/>
        </w:rPr>
        <w:t>.2</w:t>
      </w:r>
      <w:r w:rsidR="000C0516" w:rsidRPr="00EC2231">
        <w:rPr>
          <w:rFonts w:ascii="Arial" w:hAnsi="Arial" w:cs="Arial"/>
          <w:b/>
        </w:rPr>
        <w:t>017</w:t>
      </w:r>
      <w:r w:rsidRPr="00EC2231">
        <w:rPr>
          <w:rFonts w:ascii="Arial" w:hAnsi="Arial" w:cs="Arial"/>
          <w:b/>
        </w:rPr>
        <w:t xml:space="preserve"> r</w:t>
      </w:r>
      <w:r w:rsidRPr="006F7FD9">
        <w:rPr>
          <w:rFonts w:ascii="Arial" w:hAnsi="Arial" w:cs="Arial"/>
        </w:rPr>
        <w:t>. Zwycięzcy zostaną powiadomieni mailowo bądź telefonicznie o przyznaniu nagrody, a wyniki</w:t>
      </w:r>
      <w:r w:rsidR="00FE41BD">
        <w:rPr>
          <w:rFonts w:ascii="Arial" w:hAnsi="Arial" w:cs="Arial"/>
        </w:rPr>
        <w:t xml:space="preserve"> zostaną opublikowane na stronach internetowych Organizatorów: </w:t>
      </w:r>
      <w:hyperlink r:id="rId8" w:history="1">
        <w:r w:rsidR="00FE41BD" w:rsidRPr="00F13BCE">
          <w:rPr>
            <w:rStyle w:val="Hipercze"/>
            <w:rFonts w:ascii="Arial" w:hAnsi="Arial" w:cs="Arial"/>
          </w:rPr>
          <w:t>www.lodz.lasy.gov.pl/belchatow</w:t>
        </w:r>
      </w:hyperlink>
      <w:r w:rsidR="00FE41BD">
        <w:rPr>
          <w:rFonts w:ascii="Arial" w:hAnsi="Arial" w:cs="Arial"/>
        </w:rPr>
        <w:t xml:space="preserve">, </w:t>
      </w:r>
      <w:hyperlink r:id="rId9" w:history="1">
        <w:r w:rsidR="00FE41BD" w:rsidRPr="00F13BCE">
          <w:rPr>
            <w:rStyle w:val="Hipercze"/>
            <w:rFonts w:ascii="Arial" w:hAnsi="Arial" w:cs="Arial"/>
          </w:rPr>
          <w:t>www.gigantymocy.pl</w:t>
        </w:r>
      </w:hyperlink>
      <w:r w:rsidR="00FE41BD">
        <w:rPr>
          <w:rFonts w:ascii="Arial" w:hAnsi="Arial" w:cs="Arial"/>
        </w:rPr>
        <w:t xml:space="preserve">. </w:t>
      </w:r>
    </w:p>
    <w:p w:rsidR="00FE41BD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  <w:b/>
        </w:rPr>
        <w:t>1.4.</w:t>
      </w:r>
      <w:r w:rsidRPr="006F7FD9">
        <w:rPr>
          <w:rFonts w:ascii="Arial" w:hAnsi="Arial" w:cs="Arial"/>
        </w:rPr>
        <w:t xml:space="preserve"> Uroczyste wręczenie nagród i otwarcie wystawy pokonkursowej odbęd</w:t>
      </w:r>
      <w:r w:rsidR="00FE41BD">
        <w:rPr>
          <w:rFonts w:ascii="Arial" w:hAnsi="Arial" w:cs="Arial"/>
        </w:rPr>
        <w:t xml:space="preserve">zie się w </w:t>
      </w:r>
      <w:r w:rsidR="0096754E">
        <w:rPr>
          <w:rFonts w:ascii="Arial" w:hAnsi="Arial" w:cs="Arial"/>
        </w:rPr>
        <w:t>listopadzie</w:t>
      </w:r>
      <w:r w:rsidR="000C0516">
        <w:rPr>
          <w:rFonts w:ascii="Arial" w:hAnsi="Arial" w:cs="Arial"/>
        </w:rPr>
        <w:t xml:space="preserve"> 2017</w:t>
      </w:r>
      <w:r w:rsidRPr="006F7FD9">
        <w:rPr>
          <w:rFonts w:ascii="Arial" w:hAnsi="Arial" w:cs="Arial"/>
        </w:rPr>
        <w:t xml:space="preserve"> </w:t>
      </w:r>
      <w:r w:rsidR="000564F7">
        <w:rPr>
          <w:rFonts w:ascii="Arial" w:hAnsi="Arial" w:cs="Arial"/>
        </w:rPr>
        <w:t xml:space="preserve">r. w </w:t>
      </w:r>
      <w:r w:rsidR="00FE41BD">
        <w:rPr>
          <w:rFonts w:ascii="Arial" w:hAnsi="Arial" w:cs="Arial"/>
        </w:rPr>
        <w:t>Miejskim Centrum Kultury w Bełchatowie Ekspozycja PGE Giganty Mocy.</w:t>
      </w:r>
      <w:r w:rsidRPr="006F7FD9">
        <w:rPr>
          <w:rFonts w:ascii="Arial" w:hAnsi="Arial" w:cs="Arial"/>
        </w:rPr>
        <w:t xml:space="preserve"> O dokładnym terminie wręczenia nagród uczestnicy zostaną powiad</w:t>
      </w:r>
      <w:r w:rsidR="00FE41BD">
        <w:rPr>
          <w:rFonts w:ascii="Arial" w:hAnsi="Arial" w:cs="Arial"/>
        </w:rPr>
        <w:t>omieni mailowo, oraz na stronach Organizatorów</w:t>
      </w:r>
      <w:r w:rsidRPr="006F7FD9">
        <w:rPr>
          <w:rFonts w:ascii="Arial" w:hAnsi="Arial" w:cs="Arial"/>
        </w:rPr>
        <w:t xml:space="preserve">. </w:t>
      </w:r>
      <w:r w:rsidRPr="006F7FD9">
        <w:rPr>
          <w:rFonts w:ascii="Arial" w:hAnsi="Arial" w:cs="Arial"/>
        </w:rPr>
        <w:br/>
      </w:r>
    </w:p>
    <w:p w:rsidR="006F7FD9" w:rsidRPr="006F7FD9" w:rsidRDefault="006F7FD9" w:rsidP="00EE7B2A">
      <w:pPr>
        <w:pStyle w:val="Bezodstpw"/>
        <w:spacing w:line="360" w:lineRule="auto"/>
        <w:rPr>
          <w:rStyle w:val="Pogrubienie"/>
          <w:rFonts w:ascii="Arial" w:hAnsi="Arial" w:cs="Arial"/>
        </w:rPr>
      </w:pPr>
      <w:r w:rsidRPr="006F7FD9">
        <w:rPr>
          <w:rFonts w:ascii="Arial" w:hAnsi="Arial" w:cs="Arial"/>
          <w:b/>
        </w:rPr>
        <w:t>1.5.</w:t>
      </w:r>
      <w:r w:rsidRPr="006F7FD9">
        <w:rPr>
          <w:rFonts w:ascii="Arial" w:hAnsi="Arial" w:cs="Arial"/>
        </w:rPr>
        <w:t xml:space="preserve"> </w:t>
      </w:r>
      <w:r w:rsidRPr="006F7FD9">
        <w:rPr>
          <w:rStyle w:val="Pogrubienie"/>
          <w:rFonts w:ascii="Arial" w:hAnsi="Arial" w:cs="Arial"/>
        </w:rPr>
        <w:t>HARMONOGRAM KONKURSU: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</w:rPr>
        <w:t>- Ogłoszenie Konkursu</w:t>
      </w:r>
      <w:r w:rsidR="00AC0225">
        <w:rPr>
          <w:rFonts w:ascii="Arial" w:hAnsi="Arial" w:cs="Arial"/>
          <w:b/>
          <w:bCs/>
        </w:rPr>
        <w:t xml:space="preserve"> 12</w:t>
      </w:r>
      <w:r w:rsidR="000C0516">
        <w:rPr>
          <w:rFonts w:ascii="Arial" w:hAnsi="Arial" w:cs="Arial"/>
          <w:b/>
          <w:bCs/>
        </w:rPr>
        <w:t>.06.2017</w:t>
      </w:r>
      <w:r w:rsidRPr="006F7FD9">
        <w:rPr>
          <w:rFonts w:ascii="Arial" w:hAnsi="Arial" w:cs="Arial"/>
          <w:b/>
        </w:rPr>
        <w:t xml:space="preserve"> r.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5A3311">
        <w:rPr>
          <w:rFonts w:ascii="Arial" w:hAnsi="Arial" w:cs="Arial"/>
        </w:rPr>
        <w:t>- Ostateczny</w:t>
      </w:r>
      <w:r w:rsidRPr="006F7FD9">
        <w:rPr>
          <w:rFonts w:ascii="Arial" w:hAnsi="Arial" w:cs="Arial"/>
        </w:rPr>
        <w:t xml:space="preserve"> termin przyjmowania prac </w:t>
      </w:r>
      <w:r w:rsidR="005A3311">
        <w:rPr>
          <w:rFonts w:ascii="Arial" w:hAnsi="Arial" w:cs="Arial"/>
          <w:b/>
        </w:rPr>
        <w:t xml:space="preserve">do </w:t>
      </w:r>
      <w:r w:rsidR="0096754E">
        <w:rPr>
          <w:rFonts w:ascii="Arial" w:hAnsi="Arial" w:cs="Arial"/>
          <w:b/>
        </w:rPr>
        <w:t>29</w:t>
      </w:r>
      <w:r w:rsidR="000C0516">
        <w:rPr>
          <w:rFonts w:ascii="Arial" w:hAnsi="Arial" w:cs="Arial"/>
          <w:b/>
        </w:rPr>
        <w:t>.09.2017</w:t>
      </w:r>
      <w:r w:rsidR="00B946AC">
        <w:rPr>
          <w:rFonts w:ascii="Arial" w:hAnsi="Arial" w:cs="Arial"/>
          <w:b/>
        </w:rPr>
        <w:t xml:space="preserve"> r.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</w:rPr>
        <w:t xml:space="preserve">- Posiedzenie Jury </w:t>
      </w:r>
      <w:r w:rsidRPr="005A3311">
        <w:rPr>
          <w:rFonts w:ascii="Arial" w:hAnsi="Arial" w:cs="Arial"/>
        </w:rPr>
        <w:t>do</w:t>
      </w:r>
      <w:r w:rsidR="005A3311">
        <w:rPr>
          <w:rFonts w:ascii="Arial" w:hAnsi="Arial" w:cs="Arial"/>
          <w:b/>
        </w:rPr>
        <w:t xml:space="preserve"> </w:t>
      </w:r>
      <w:r w:rsidR="0096754E">
        <w:rPr>
          <w:rFonts w:ascii="Arial" w:hAnsi="Arial" w:cs="Arial"/>
          <w:b/>
        </w:rPr>
        <w:t>20</w:t>
      </w:r>
      <w:r w:rsidR="000C0516">
        <w:rPr>
          <w:rFonts w:ascii="Arial" w:hAnsi="Arial" w:cs="Arial"/>
          <w:b/>
        </w:rPr>
        <w:t>.10.2017</w:t>
      </w:r>
      <w:r w:rsidRPr="006F7FD9">
        <w:rPr>
          <w:rFonts w:ascii="Arial" w:hAnsi="Arial" w:cs="Arial"/>
          <w:b/>
        </w:rPr>
        <w:t xml:space="preserve"> r.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</w:rPr>
        <w:t xml:space="preserve">- Zawiadomienie o wynikach </w:t>
      </w:r>
      <w:r w:rsidRPr="006F7FD9">
        <w:rPr>
          <w:rFonts w:ascii="Arial" w:hAnsi="Arial" w:cs="Arial"/>
          <w:b/>
        </w:rPr>
        <w:t xml:space="preserve">po </w:t>
      </w:r>
      <w:r w:rsidR="0096754E">
        <w:rPr>
          <w:rFonts w:ascii="Arial" w:hAnsi="Arial" w:cs="Arial"/>
          <w:b/>
        </w:rPr>
        <w:t>20</w:t>
      </w:r>
      <w:r w:rsidR="000C0516">
        <w:rPr>
          <w:rFonts w:ascii="Arial" w:hAnsi="Arial" w:cs="Arial"/>
          <w:b/>
        </w:rPr>
        <w:t>.10.2017</w:t>
      </w:r>
      <w:r w:rsidRPr="006F7FD9">
        <w:rPr>
          <w:rFonts w:ascii="Arial" w:hAnsi="Arial" w:cs="Arial"/>
          <w:b/>
        </w:rPr>
        <w:t xml:space="preserve"> r.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- Wernisaż wystawy i uroczyste rozdanie nagród: </w:t>
      </w:r>
      <w:r w:rsidR="0096754E">
        <w:rPr>
          <w:rFonts w:ascii="Arial" w:hAnsi="Arial" w:cs="Arial"/>
          <w:b/>
          <w:bCs/>
        </w:rPr>
        <w:t>listopad</w:t>
      </w:r>
      <w:r w:rsidR="000C0516">
        <w:rPr>
          <w:rFonts w:ascii="Arial" w:hAnsi="Arial" w:cs="Arial"/>
          <w:b/>
          <w:bCs/>
        </w:rPr>
        <w:t xml:space="preserve"> 2017 r.</w:t>
      </w:r>
    </w:p>
    <w:p w:rsidR="00FE41BD" w:rsidRDefault="00FE41BD" w:rsidP="00EE7B2A">
      <w:pPr>
        <w:pStyle w:val="Bezodstpw"/>
        <w:spacing w:line="360" w:lineRule="auto"/>
        <w:rPr>
          <w:rStyle w:val="Pogrubienie"/>
          <w:rFonts w:ascii="Arial" w:hAnsi="Arial" w:cs="Arial"/>
          <w:bCs w:val="0"/>
        </w:rPr>
      </w:pPr>
    </w:p>
    <w:p w:rsidR="006F7FD9" w:rsidRPr="006F7FD9" w:rsidRDefault="006F7FD9" w:rsidP="00EE7B2A">
      <w:pPr>
        <w:pStyle w:val="Bezodstpw"/>
        <w:spacing w:line="360" w:lineRule="auto"/>
        <w:rPr>
          <w:rStyle w:val="Pogrubienie"/>
          <w:rFonts w:ascii="Arial" w:hAnsi="Arial" w:cs="Arial"/>
          <w:bCs w:val="0"/>
        </w:rPr>
      </w:pPr>
      <w:r w:rsidRPr="006F7FD9">
        <w:rPr>
          <w:rStyle w:val="Pogrubienie"/>
          <w:rFonts w:ascii="Arial" w:hAnsi="Arial" w:cs="Arial"/>
          <w:bCs w:val="0"/>
        </w:rPr>
        <w:t xml:space="preserve"> 2. WARUNKI UCZESTNICTWA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2.1.</w:t>
      </w:r>
      <w:r w:rsidRPr="006F7FD9">
        <w:rPr>
          <w:rFonts w:ascii="Arial" w:hAnsi="Arial" w:cs="Arial"/>
        </w:rPr>
        <w:t xml:space="preserve"> Konkurs jest otwarty dla wszystkich uczniów szkół z terenu powiatów: bełchatowskiego, radomszczańskiego, piotrkowskiego, pajęczańskiego, łaskiego zwanych dalej „Uczestnikami”.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2.2.</w:t>
      </w:r>
      <w:r w:rsidRPr="006F7FD9">
        <w:rPr>
          <w:rFonts w:ascii="Arial" w:hAnsi="Arial" w:cs="Arial"/>
        </w:rPr>
        <w:t xml:space="preserve"> Z udziału w Konkursie wyłączeni są pracownic</w:t>
      </w:r>
      <w:r w:rsidR="004A1922">
        <w:rPr>
          <w:rFonts w:ascii="Arial" w:hAnsi="Arial" w:cs="Arial"/>
        </w:rPr>
        <w:t>y i współpracownicy Organizatorów</w:t>
      </w:r>
      <w:r w:rsidRPr="006F7FD9">
        <w:rPr>
          <w:rFonts w:ascii="Arial" w:hAnsi="Arial" w:cs="Arial"/>
        </w:rPr>
        <w:t xml:space="preserve"> oraz ich rodziny.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2.3.</w:t>
      </w:r>
      <w:r w:rsidRPr="006F7FD9">
        <w:rPr>
          <w:rFonts w:ascii="Arial" w:hAnsi="Arial" w:cs="Arial"/>
        </w:rPr>
        <w:t xml:space="preserve"> Konkurs jest organizowany w dwóch kategoriach: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uczniowie szkół podstawowych i gimnazjum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uczniowie szkół ponadgimnazjalnych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lastRenderedPageBreak/>
        <w:t>2.4.</w:t>
      </w:r>
      <w:r w:rsidRPr="006F7FD9">
        <w:rPr>
          <w:rFonts w:ascii="Arial" w:hAnsi="Arial" w:cs="Arial"/>
        </w:rPr>
        <w:t xml:space="preserve"> Warunkiem uczestni</w:t>
      </w:r>
      <w:r w:rsidR="00191488">
        <w:rPr>
          <w:rFonts w:ascii="Arial" w:hAnsi="Arial" w:cs="Arial"/>
        </w:rPr>
        <w:t>ctwa w Konkursie jest dostarczone</w:t>
      </w:r>
      <w:r w:rsidRPr="006F7FD9">
        <w:rPr>
          <w:rFonts w:ascii="Arial" w:hAnsi="Arial" w:cs="Arial"/>
        </w:rPr>
        <w:t xml:space="preserve"> przez Uczestnika maksymalnie pięciu zdjęć zgodnych z tematyką Konkursu. Fotografie mogą być wykonane na terenie całej Polski.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2.5.</w:t>
      </w:r>
      <w:r w:rsidRPr="006F7FD9">
        <w:rPr>
          <w:rFonts w:ascii="Arial" w:hAnsi="Arial" w:cs="Arial"/>
        </w:rPr>
        <w:t xml:space="preserve"> Uczestnicy Konkursu zobowiązani są do zapoznania się z Regulaminem Konkursu. Spełnienie warunku uczestnictwa w Konkursie, wskazanego w ust. 2.4. oznacza akceptację wszystkich punktów Regulaminu Konkursu.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2.6.</w:t>
      </w:r>
      <w:r w:rsidRPr="006F7FD9">
        <w:rPr>
          <w:rFonts w:ascii="Arial" w:hAnsi="Arial" w:cs="Arial"/>
        </w:rPr>
        <w:t xml:space="preserve"> Organizator</w:t>
      </w:r>
      <w:r w:rsidR="004A1922">
        <w:rPr>
          <w:rFonts w:ascii="Arial" w:hAnsi="Arial" w:cs="Arial"/>
        </w:rPr>
        <w:t>zy nie ponoszą</w:t>
      </w:r>
      <w:r w:rsidRPr="006F7FD9">
        <w:rPr>
          <w:rFonts w:ascii="Arial" w:hAnsi="Arial" w:cs="Arial"/>
        </w:rPr>
        <w:t xml:space="preserve"> odpowiedzialności za zgłoszenia, które nie dotarły do niego z przyczyn od niego niezależnych.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2.7.</w:t>
      </w:r>
      <w:r w:rsidRPr="006F7FD9">
        <w:rPr>
          <w:rFonts w:ascii="Arial" w:hAnsi="Arial" w:cs="Arial"/>
        </w:rPr>
        <w:t xml:space="preserve"> Organizator</w:t>
      </w:r>
      <w:r w:rsidR="004A1922">
        <w:rPr>
          <w:rFonts w:ascii="Arial" w:hAnsi="Arial" w:cs="Arial"/>
        </w:rPr>
        <w:t>zy</w:t>
      </w:r>
      <w:r w:rsidRPr="006F7FD9">
        <w:rPr>
          <w:rFonts w:ascii="Arial" w:hAnsi="Arial" w:cs="Arial"/>
        </w:rPr>
        <w:t xml:space="preserve"> nie ponos</w:t>
      </w:r>
      <w:r w:rsidR="004A1922">
        <w:rPr>
          <w:rFonts w:ascii="Arial" w:hAnsi="Arial" w:cs="Arial"/>
        </w:rPr>
        <w:t>zą</w:t>
      </w:r>
      <w:r w:rsidRPr="006F7FD9">
        <w:rPr>
          <w:rFonts w:ascii="Arial" w:hAnsi="Arial" w:cs="Arial"/>
        </w:rPr>
        <w:t xml:space="preserve"> odpowiedzialności za podanie nieprawdziwych danych lub danych osoby trzeciej przez Uczestników. Podanie nieprawdziwych danych skutkuje odebraniem prawa do nagrody.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2.8.</w:t>
      </w:r>
      <w:r w:rsidRPr="006F7FD9">
        <w:rPr>
          <w:rFonts w:ascii="Arial" w:hAnsi="Arial" w:cs="Arial"/>
        </w:rPr>
        <w:t xml:space="preserve"> Udział w Konkursie jest bezpłatny.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 xml:space="preserve">2.9. </w:t>
      </w:r>
      <w:r w:rsidRPr="006F7FD9">
        <w:rPr>
          <w:rFonts w:ascii="Arial" w:hAnsi="Arial" w:cs="Arial"/>
        </w:rPr>
        <w:t>Wysyłając zgłoszenie do Konkursu Uczestnicy wyrażają zgodę na udział w Konkursie zgodnie z niniejszym Regulaminem. Ponadto Uczestnicy Konkursu wyrażają zgodę na  opublikowanie swojego imienia, nazwiska i miejscowości zamieszkania, informacji o otrzymanej nagrodzie na stronach internetowych Organizato</w:t>
      </w:r>
      <w:r w:rsidR="004A1922">
        <w:rPr>
          <w:rFonts w:ascii="Arial" w:hAnsi="Arial" w:cs="Arial"/>
        </w:rPr>
        <w:t>rów</w:t>
      </w:r>
      <w:r w:rsidRPr="006F7FD9">
        <w:rPr>
          <w:rFonts w:ascii="Arial" w:hAnsi="Arial" w:cs="Arial"/>
        </w:rPr>
        <w:t xml:space="preserve"> w innych środkach masowego przekazu, na potrzeby związane z podaniem wyników Konkursu. 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2.10.</w:t>
      </w:r>
      <w:r w:rsidRPr="006F7FD9">
        <w:rPr>
          <w:rFonts w:ascii="Arial" w:hAnsi="Arial" w:cs="Arial"/>
        </w:rPr>
        <w:t xml:space="preserve"> Wysyłając zgłoszenie na Konkurs Uczestnicy wyrażają zgodę na przetwarzanie swoich danych do celów Konkursu oraz dla celów administratora danych, mając jednocześnie prawo wglądu do nich i do ich poprawiania.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Style w:val="Pogrubienie"/>
          <w:rFonts w:ascii="Arial" w:hAnsi="Arial" w:cs="Arial"/>
          <w:bCs w:val="0"/>
        </w:rPr>
        <w:t xml:space="preserve"> 3. CEL KONKURS</w:t>
      </w:r>
      <w:r w:rsidRPr="006F7FD9">
        <w:rPr>
          <w:rFonts w:ascii="Arial" w:hAnsi="Arial" w:cs="Arial"/>
          <w:b/>
        </w:rPr>
        <w:t xml:space="preserve">U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Konkurs ma charakter konkursu naukowego i ma na celu: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Poszerzanie wiedzy z zakresu leśnictwa i ochrony środowiska,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Promowanie zagadnień dotyczących edukacji ekologicznej,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Rozwój zainteresowań przyrodniczych wśród młodzieży,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Kształtowanie postaw odpowiedzialności za środowisko,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Wzbudzanie szacunku do lasu i środowiska naturalnego,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Sławienie piękna i bogactwa przyrodniczego polskich lasów,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- Promowanie wypoczynku na łonie natury,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- Ukazywanie lasu jako miejsca pracy i edukacji oraz jego wpływu na nasze ż</w:t>
      </w:r>
      <w:r w:rsidR="0096754E">
        <w:rPr>
          <w:rFonts w:ascii="Arial" w:hAnsi="Arial" w:cs="Arial"/>
        </w:rPr>
        <w:t>ycie.</w:t>
      </w:r>
    </w:p>
    <w:p w:rsidR="006F7FD9" w:rsidRPr="006F7FD9" w:rsidRDefault="006F7FD9" w:rsidP="00EE7B2A">
      <w:pPr>
        <w:pStyle w:val="Bezodstpw"/>
        <w:spacing w:line="360" w:lineRule="auto"/>
        <w:rPr>
          <w:rStyle w:val="Pogrubienie"/>
          <w:rFonts w:ascii="Arial" w:hAnsi="Arial" w:cs="Arial"/>
          <w:bCs w:val="0"/>
        </w:rPr>
      </w:pPr>
      <w:r w:rsidRPr="006F7FD9">
        <w:rPr>
          <w:rFonts w:ascii="Arial" w:hAnsi="Arial" w:cs="Arial"/>
        </w:rPr>
        <w:br/>
      </w:r>
      <w:r w:rsidRPr="006F7FD9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6F7FD9">
        <w:rPr>
          <w:rStyle w:val="Pogrubienie"/>
          <w:rFonts w:ascii="Arial" w:hAnsi="Arial" w:cs="Arial"/>
          <w:bCs w:val="0"/>
        </w:rPr>
        <w:t xml:space="preserve">4. ZASADY KONKURSU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4.1.</w:t>
      </w:r>
      <w:r w:rsidRPr="006F7FD9">
        <w:rPr>
          <w:rFonts w:ascii="Arial" w:hAnsi="Arial" w:cs="Arial"/>
        </w:rPr>
        <w:t xml:space="preserve"> Do Konkursu mogą</w:t>
      </w:r>
      <w:r w:rsidR="005D7C4A">
        <w:rPr>
          <w:rFonts w:ascii="Arial" w:hAnsi="Arial" w:cs="Arial"/>
        </w:rPr>
        <w:t xml:space="preserve"> być zgłaszane tylko fotografie</w:t>
      </w:r>
      <w:r w:rsidRPr="006F7FD9">
        <w:rPr>
          <w:rFonts w:ascii="Arial" w:hAnsi="Arial" w:cs="Arial"/>
        </w:rPr>
        <w:t xml:space="preserve"> wykonane osobiście przez Uczestników, do których przysługują Uczestnikom nieograniczone autorskie prawa osobiste i majątkowe, nienaruszające praw osób trzecich.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  <w:b/>
        </w:rPr>
        <w:lastRenderedPageBreak/>
        <w:t>4.2.</w:t>
      </w:r>
      <w:r w:rsidRPr="006F7FD9">
        <w:rPr>
          <w:rFonts w:ascii="Arial" w:hAnsi="Arial" w:cs="Arial"/>
        </w:rPr>
        <w:t xml:space="preserve"> Każdy Uczestnik ma prawo zgłosić maksymalnie </w:t>
      </w:r>
      <w:r w:rsidRPr="006F7FD9">
        <w:rPr>
          <w:rFonts w:ascii="Arial" w:hAnsi="Arial" w:cs="Arial"/>
          <w:b/>
        </w:rPr>
        <w:t>5 zdjęć.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/>
        </w:rPr>
      </w:pPr>
      <w:r w:rsidRPr="006F7FD9">
        <w:rPr>
          <w:rFonts w:ascii="Arial" w:hAnsi="Arial" w:cs="Arial"/>
          <w:b/>
        </w:rPr>
        <w:t>Aby wziąć udz</w:t>
      </w:r>
      <w:r w:rsidR="004E0BFB">
        <w:rPr>
          <w:rFonts w:ascii="Arial" w:hAnsi="Arial" w:cs="Arial"/>
          <w:b/>
        </w:rPr>
        <w:t>iał w Konkursie, należy dostarczyć</w:t>
      </w:r>
      <w:bookmarkStart w:id="0" w:name="_GoBack"/>
      <w:bookmarkEnd w:id="0"/>
      <w:r w:rsidRPr="006F7FD9">
        <w:rPr>
          <w:rFonts w:ascii="Arial" w:hAnsi="Arial" w:cs="Arial"/>
          <w:b/>
        </w:rPr>
        <w:t xml:space="preserve"> kopertę zawierającą:</w:t>
      </w:r>
    </w:p>
    <w:p w:rsidR="006F7FD9" w:rsidRPr="006F7FD9" w:rsidRDefault="006F7FD9" w:rsidP="00EE7B2A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6F7FD9">
        <w:rPr>
          <w:rFonts w:ascii="Arial" w:hAnsi="Arial" w:cs="Arial"/>
        </w:rPr>
        <w:t xml:space="preserve">CD lub DVD oznaczone godłem </w:t>
      </w:r>
      <w:r w:rsidRPr="006F7FD9">
        <w:rPr>
          <w:rFonts w:ascii="Arial" w:hAnsi="Arial" w:cs="Arial"/>
          <w:i/>
          <w:iCs/>
        </w:rPr>
        <w:t>(znak/symbol/określenie identyfikujące Uczestnika, zachowujące jego</w:t>
      </w:r>
      <w:r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  <w:i/>
          <w:iCs/>
        </w:rPr>
        <w:t>anonimowość; osoba biorąca udział w Konkursie sama nadaje sobie godło, np. lisek123)</w:t>
      </w:r>
    </w:p>
    <w:p w:rsidR="006F7FD9" w:rsidRPr="006F7FD9" w:rsidRDefault="006F7FD9" w:rsidP="00EE7B2A">
      <w:pPr>
        <w:pStyle w:val="Bezodstpw"/>
        <w:spacing w:line="360" w:lineRule="auto"/>
        <w:ind w:left="720"/>
        <w:rPr>
          <w:rFonts w:ascii="Arial" w:hAnsi="Arial" w:cs="Arial"/>
        </w:rPr>
      </w:pPr>
      <w:r w:rsidRPr="006F7FD9">
        <w:rPr>
          <w:rFonts w:ascii="Arial" w:hAnsi="Arial" w:cs="Arial"/>
        </w:rPr>
        <w:t>Płyta CD / DVD powinna zawierać zdję</w:t>
      </w:r>
      <w:r w:rsidR="005D7C4A">
        <w:rPr>
          <w:rFonts w:ascii="Arial" w:hAnsi="Arial" w:cs="Arial"/>
        </w:rPr>
        <w:t>cia w formacie .TIFF lub .jpg (</w:t>
      </w:r>
      <w:r w:rsidRPr="006F7FD9">
        <w:rPr>
          <w:rFonts w:ascii="Arial" w:hAnsi="Arial" w:cs="Arial"/>
        </w:rPr>
        <w:t>wymiar minimum 2300 pikseli – dłuższy bok) oznaczone numerami, zgodnymi z ka</w:t>
      </w:r>
      <w:r w:rsidR="005D7C4A">
        <w:rPr>
          <w:rFonts w:ascii="Arial" w:hAnsi="Arial" w:cs="Arial"/>
        </w:rPr>
        <w:t>rtą zgłoszenia (Załącznik nr 1)</w:t>
      </w:r>
    </w:p>
    <w:p w:rsidR="006F7FD9" w:rsidRPr="006F7FD9" w:rsidRDefault="006F7FD9" w:rsidP="00EE7B2A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zapieczętowaną kopertę oznaczoną jedynie godłem, zawierającą własnoręcznie wypełnioną i podpisaną kartę zgłoszenia wraz z pieczątką szkoły (Załącznik nr 1).</w:t>
      </w:r>
    </w:p>
    <w:p w:rsidR="006F7FD9" w:rsidRPr="006F7FD9" w:rsidRDefault="006F7FD9" w:rsidP="00EE7B2A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 w przypadku osób niepełnoletnich należy przesłać wypełnioną i podpisaną przez opiekuna prawnego zgodę na ich uczestnictwo w Konkursie (Załącznik nr 2)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  <w:bCs/>
        </w:rPr>
      </w:pPr>
      <w:r w:rsidRPr="006F7FD9">
        <w:rPr>
          <w:rFonts w:ascii="Arial" w:hAnsi="Arial" w:cs="Arial"/>
          <w:b/>
        </w:rPr>
        <w:t>4.3.</w:t>
      </w:r>
      <w:r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  <w:bCs/>
        </w:rPr>
        <w:t>Prace złożone na konkurs nie podlegają zwrotowi.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4.4.</w:t>
      </w:r>
      <w:r w:rsidRPr="006F7FD9">
        <w:rPr>
          <w:rFonts w:ascii="Arial" w:hAnsi="Arial" w:cs="Arial"/>
        </w:rPr>
        <w:t xml:space="preserve"> Zgłoszenie fotografii do Konkursu jest równoznaczne z oświadczeniem Uczestników, że przysługują im nieograniczone autorskie prawa osobiste i majątkowe do tych fotografii i że ponoszą oni wszelką odpowiedzialność za złamanie tych praw.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4.5.</w:t>
      </w:r>
      <w:r w:rsidRPr="006F7FD9">
        <w:rPr>
          <w:rFonts w:ascii="Arial" w:hAnsi="Arial" w:cs="Arial"/>
        </w:rPr>
        <w:t xml:space="preserve"> W przypadku gdy na zgłaszanych zdjęciach widnieją rozpoznawalne osoby Uczestnicy są zobowiązani uzyskać zgodę tych osób na opublikowanie i publiczną prezentację fotograf</w:t>
      </w:r>
      <w:r w:rsidR="004A1922">
        <w:rPr>
          <w:rFonts w:ascii="Arial" w:hAnsi="Arial" w:cs="Arial"/>
        </w:rPr>
        <w:t>ii i móc na żądanie Organizatorów</w:t>
      </w:r>
      <w:r w:rsidRPr="006F7FD9">
        <w:rPr>
          <w:rFonts w:ascii="Arial" w:hAnsi="Arial" w:cs="Arial"/>
        </w:rPr>
        <w:t xml:space="preserve"> przedstawić taką zgodę na piśmie.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4.6.</w:t>
      </w:r>
      <w:r w:rsidRPr="006F7FD9">
        <w:rPr>
          <w:rFonts w:ascii="Arial" w:hAnsi="Arial" w:cs="Arial"/>
        </w:rPr>
        <w:t xml:space="preserve"> Ingerencja komputerowa dopuszczalna jest jedynie w zakresie działań odpowiadających zabiegom stosowanym w ciemni fotograficznej, polegających na rozjaśnianiu, kontrastowaniu, redukcji koloru, wypalaniu, poszerzeniu tonalności, wyostrzeniu, redukcji szumu. Wszelkie inne zmiany (w tym fotomontaż) są niedopuszczalne. Niedostosowanie się do tego wymogu jest równoznaczne z dyskwalifikacją takiej pracy.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4.7.</w:t>
      </w:r>
      <w:r w:rsidRPr="006F7FD9">
        <w:rPr>
          <w:rFonts w:ascii="Arial" w:hAnsi="Arial" w:cs="Arial"/>
        </w:rPr>
        <w:t xml:space="preserve"> Do Konkursu nie zostaną dopuszczone fotografie, które:</w:t>
      </w:r>
      <w:r w:rsidRPr="006F7FD9">
        <w:rPr>
          <w:rFonts w:ascii="Arial" w:hAnsi="Arial" w:cs="Arial"/>
        </w:rPr>
        <w:br/>
        <w:t xml:space="preserve">a) naruszają prawo obowiązujące w Polsce, </w:t>
      </w:r>
      <w:r w:rsidRPr="006F7FD9">
        <w:rPr>
          <w:rFonts w:ascii="Arial" w:hAnsi="Arial" w:cs="Arial"/>
        </w:rPr>
        <w:br/>
        <w:t>b) naruszają prawa i uczucia osób trzecich,</w:t>
      </w:r>
      <w:r w:rsidRPr="006F7FD9">
        <w:rPr>
          <w:rFonts w:ascii="Arial" w:hAnsi="Arial" w:cs="Arial"/>
        </w:rPr>
        <w:br/>
        <w:t>c) zawierają treści powszechnie uznane za społecznie niewłaściwe i naganne moralnie (np. fotografie zawierające treści obraźliwe, wulgarne, obsceniczne, nawołujące do nienawiści i przemocy),</w:t>
      </w:r>
      <w:r w:rsidRPr="006F7FD9">
        <w:rPr>
          <w:rFonts w:ascii="Arial" w:hAnsi="Arial" w:cs="Arial"/>
        </w:rPr>
        <w:br/>
        <w:t xml:space="preserve">d) zawierają wizerunki obiektów, będących znakami zastrzeżonymi w Urzędzie Patentowym, </w:t>
      </w:r>
      <w:r w:rsidRPr="006F7FD9">
        <w:rPr>
          <w:rFonts w:ascii="Arial" w:hAnsi="Arial" w:cs="Arial"/>
        </w:rPr>
        <w:br/>
        <w:t>e) zawierają treści o charakterze komercyjnym (reklamy),</w:t>
      </w:r>
      <w:r w:rsidRPr="006F7FD9">
        <w:rPr>
          <w:rFonts w:ascii="Arial" w:hAnsi="Arial" w:cs="Arial"/>
        </w:rPr>
        <w:br/>
        <w:t>f) nie spełniają podstawowych wymagań technicznych lub podstawowych wymagań artystycznych,</w:t>
      </w:r>
      <w:r w:rsidRPr="006F7FD9">
        <w:rPr>
          <w:rFonts w:ascii="Arial" w:hAnsi="Arial" w:cs="Arial"/>
        </w:rPr>
        <w:br/>
        <w:t>g) naruszają inne postanowienia zawarte w Regulaminie Konkursu.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lastRenderedPageBreak/>
        <w:t>4.8.</w:t>
      </w:r>
      <w:r w:rsidRPr="006F7FD9">
        <w:rPr>
          <w:rFonts w:ascii="Arial" w:hAnsi="Arial" w:cs="Arial"/>
        </w:rPr>
        <w:t xml:space="preserve"> Zgłoszenie fotografii do Konkursu jest równoznaczne z udzieleniem przez Uczestników zgody na prezentowanie zgłoszonych fotografii na stronach internet</w:t>
      </w:r>
      <w:r w:rsidR="004A1922">
        <w:rPr>
          <w:rFonts w:ascii="Arial" w:hAnsi="Arial" w:cs="Arial"/>
        </w:rPr>
        <w:t>owych należących do Organizatorów</w:t>
      </w:r>
      <w:r w:rsidRPr="006F7FD9">
        <w:rPr>
          <w:rFonts w:ascii="Arial" w:hAnsi="Arial" w:cs="Arial"/>
        </w:rPr>
        <w:t>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br/>
      </w:r>
      <w:r w:rsidRPr="006F7FD9">
        <w:rPr>
          <w:rStyle w:val="Pogrubienie"/>
          <w:rFonts w:ascii="Arial" w:hAnsi="Arial" w:cs="Arial"/>
          <w:bCs w:val="0"/>
        </w:rPr>
        <w:t>5. ROZSTRZYGNIĘCIE KONKURSU I NAGRODY</w:t>
      </w:r>
      <w:r w:rsidRPr="006F7FD9">
        <w:rPr>
          <w:rFonts w:ascii="Arial" w:hAnsi="Arial" w:cs="Arial"/>
        </w:rPr>
        <w:t xml:space="preserve">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5.1.</w:t>
      </w:r>
      <w:r w:rsidRPr="006F7FD9">
        <w:rPr>
          <w:rFonts w:ascii="Arial" w:hAnsi="Arial" w:cs="Arial"/>
        </w:rPr>
        <w:t xml:space="preserve"> Ocena nadesłanych prac dokonywana będzie przez </w:t>
      </w:r>
      <w:r w:rsidR="004A1922">
        <w:rPr>
          <w:rFonts w:ascii="Arial" w:hAnsi="Arial" w:cs="Arial"/>
        </w:rPr>
        <w:t>Jury powołane przez Organizatorów</w:t>
      </w:r>
      <w:r w:rsidRPr="006F7FD9">
        <w:rPr>
          <w:rFonts w:ascii="Arial" w:hAnsi="Arial" w:cs="Arial"/>
        </w:rPr>
        <w:t xml:space="preserve">. 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5.2.</w:t>
      </w:r>
      <w:r w:rsidRPr="006F7FD9">
        <w:rPr>
          <w:rFonts w:ascii="Arial" w:hAnsi="Arial" w:cs="Arial"/>
        </w:rPr>
        <w:t xml:space="preserve"> Jury biorąc pod uwagę wartość  techniczną i artystyczną prac przyzna nagrody rzeczowe:</w:t>
      </w:r>
      <w:r w:rsidRPr="006F7FD9">
        <w:rPr>
          <w:rFonts w:ascii="Arial" w:hAnsi="Arial" w:cs="Arial"/>
        </w:rPr>
        <w:br/>
        <w:t>a) w kategorii „szkoły podstawowe i gimnazjalne”: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 miejsce: o wartości </w:t>
      </w:r>
      <w:r w:rsidR="00861359">
        <w:rPr>
          <w:rFonts w:ascii="Arial" w:hAnsi="Arial" w:cs="Arial"/>
        </w:rPr>
        <w:t>około</w:t>
      </w:r>
      <w:r w:rsidRPr="006F7FD9">
        <w:rPr>
          <w:rFonts w:ascii="Arial" w:hAnsi="Arial" w:cs="Arial"/>
        </w:rPr>
        <w:t xml:space="preserve"> 500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II miejsce: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400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III miejsce: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300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5 wyróżnień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100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>b)w kategorii „szkoły ponadgimnazjalne”: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 miejsce: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700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II miejsce: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600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III miejsce: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500 zł,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t xml:space="preserve">5 wyróżnień o wartości </w:t>
      </w:r>
      <w:r w:rsidR="00861359">
        <w:rPr>
          <w:rFonts w:ascii="Arial" w:hAnsi="Arial" w:cs="Arial"/>
        </w:rPr>
        <w:t>około</w:t>
      </w:r>
      <w:r w:rsidR="00861359" w:rsidRPr="006F7FD9">
        <w:rPr>
          <w:rFonts w:ascii="Arial" w:hAnsi="Arial" w:cs="Arial"/>
        </w:rPr>
        <w:t xml:space="preserve"> </w:t>
      </w:r>
      <w:r w:rsidRPr="006F7FD9">
        <w:rPr>
          <w:rFonts w:ascii="Arial" w:hAnsi="Arial" w:cs="Arial"/>
        </w:rPr>
        <w:t>100 zł.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5.3.</w:t>
      </w:r>
      <w:r w:rsidRPr="006F7FD9">
        <w:rPr>
          <w:rFonts w:ascii="Arial" w:hAnsi="Arial" w:cs="Arial"/>
        </w:rPr>
        <w:t xml:space="preserve"> Organizator</w:t>
      </w:r>
      <w:r w:rsidR="00EE7B2A">
        <w:rPr>
          <w:rFonts w:ascii="Arial" w:hAnsi="Arial" w:cs="Arial"/>
        </w:rPr>
        <w:t>zy</w:t>
      </w:r>
      <w:r w:rsidRPr="006F7FD9">
        <w:rPr>
          <w:rFonts w:ascii="Arial" w:hAnsi="Arial" w:cs="Arial"/>
        </w:rPr>
        <w:t xml:space="preserve"> ma</w:t>
      </w:r>
      <w:r w:rsidR="00EE7B2A">
        <w:rPr>
          <w:rFonts w:ascii="Arial" w:hAnsi="Arial" w:cs="Arial"/>
        </w:rPr>
        <w:t>ją</w:t>
      </w:r>
      <w:r w:rsidRPr="006F7FD9">
        <w:rPr>
          <w:rFonts w:ascii="Arial" w:hAnsi="Arial" w:cs="Arial"/>
        </w:rPr>
        <w:t xml:space="preserve"> prawo do innego podziału nagród w konkursie. 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5.4.</w:t>
      </w:r>
      <w:r w:rsidRPr="006F7FD9">
        <w:rPr>
          <w:rFonts w:ascii="Arial" w:hAnsi="Arial" w:cs="Arial"/>
        </w:rPr>
        <w:t xml:space="preserve"> Nagrody w Konkursie nie można zamienić na inną nagrodę, ani na ekwiwalent pieniężny. Organizator</w:t>
      </w:r>
      <w:r w:rsidR="00EE7B2A">
        <w:rPr>
          <w:rFonts w:ascii="Arial" w:hAnsi="Arial" w:cs="Arial"/>
        </w:rPr>
        <w:t>zy nie ponoszą</w:t>
      </w:r>
      <w:r w:rsidRPr="006F7FD9">
        <w:rPr>
          <w:rFonts w:ascii="Arial" w:hAnsi="Arial" w:cs="Arial"/>
        </w:rPr>
        <w:t xml:space="preserve"> odpowiedzialności z tytułu rękojmi  za wady nagrody ani nie udziela gwarancji jej jakości. Wszelkie reklamacje dotyczące nagrody należy zgłaszać do jej producenta lub sprzedawcy. 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5.5.</w:t>
      </w:r>
      <w:r w:rsidRPr="006F7FD9">
        <w:rPr>
          <w:rFonts w:ascii="Arial" w:hAnsi="Arial" w:cs="Arial"/>
        </w:rPr>
        <w:t xml:space="preserve"> Zwycięzcy Konkursu nie mogą przenieść prawa do otrzymania nagrody na osoby trzecie.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</w:rPr>
        <w:br/>
      </w:r>
      <w:r w:rsidR="005D7C4A">
        <w:rPr>
          <w:rStyle w:val="Pogrubienie"/>
          <w:rFonts w:ascii="Arial" w:hAnsi="Arial" w:cs="Arial"/>
          <w:bCs w:val="0"/>
        </w:rPr>
        <w:t>6. OGŁOSZENIE WYNIKÓW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6.1.</w:t>
      </w:r>
      <w:r w:rsidRPr="006F7FD9">
        <w:rPr>
          <w:rFonts w:ascii="Arial" w:hAnsi="Arial" w:cs="Arial"/>
        </w:rPr>
        <w:t xml:space="preserve"> Ogłoszenie wyników oraz miejsce prezentacji nagrodzonych prac </w:t>
      </w:r>
      <w:r w:rsidR="004A1922">
        <w:rPr>
          <w:rFonts w:ascii="Arial" w:hAnsi="Arial" w:cs="Arial"/>
        </w:rPr>
        <w:t>zostanie opublikowane na stronach  internetowych Organizatorów</w:t>
      </w:r>
      <w:r w:rsidRPr="006F7FD9">
        <w:rPr>
          <w:rFonts w:ascii="Arial" w:hAnsi="Arial" w:cs="Arial"/>
        </w:rPr>
        <w:t xml:space="preserve">: </w:t>
      </w:r>
      <w:hyperlink r:id="rId10" w:history="1">
        <w:r w:rsidR="004A1922" w:rsidRPr="00F13BCE">
          <w:rPr>
            <w:rStyle w:val="Hipercze"/>
            <w:rFonts w:ascii="Arial" w:hAnsi="Arial" w:cs="Arial"/>
          </w:rPr>
          <w:t>www.lodz.lasy.gov.pl/belchatow</w:t>
        </w:r>
      </w:hyperlink>
      <w:r w:rsidR="004A1922">
        <w:rPr>
          <w:rFonts w:ascii="Arial" w:hAnsi="Arial" w:cs="Arial"/>
        </w:rPr>
        <w:t xml:space="preserve">, </w:t>
      </w:r>
      <w:hyperlink r:id="rId11" w:history="1">
        <w:r w:rsidR="004A1922" w:rsidRPr="00F13BCE">
          <w:rPr>
            <w:rStyle w:val="Hipercze"/>
            <w:rFonts w:ascii="Arial" w:hAnsi="Arial" w:cs="Arial"/>
          </w:rPr>
          <w:t>www.gigantymocy.pl</w:t>
        </w:r>
      </w:hyperlink>
      <w:r w:rsidR="004A1922">
        <w:rPr>
          <w:rFonts w:ascii="Arial" w:hAnsi="Arial" w:cs="Arial"/>
        </w:rPr>
        <w:t xml:space="preserve"> .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6.2.</w:t>
      </w:r>
      <w:r w:rsidRPr="006F7FD9">
        <w:rPr>
          <w:rFonts w:ascii="Arial" w:hAnsi="Arial" w:cs="Arial"/>
        </w:rPr>
        <w:t xml:space="preserve"> Niezależnie od powyższego,</w:t>
      </w:r>
      <w:r w:rsidR="005D7C4A">
        <w:rPr>
          <w:rFonts w:ascii="Arial" w:hAnsi="Arial" w:cs="Arial"/>
        </w:rPr>
        <w:t xml:space="preserve"> </w:t>
      </w:r>
      <w:r w:rsidR="0096754E">
        <w:rPr>
          <w:rFonts w:ascii="Arial" w:hAnsi="Arial" w:cs="Arial"/>
        </w:rPr>
        <w:t>zwycięzcy Konkursu zostaną po 20</w:t>
      </w:r>
      <w:r w:rsidR="000C0516">
        <w:rPr>
          <w:rFonts w:ascii="Arial" w:hAnsi="Arial" w:cs="Arial"/>
        </w:rPr>
        <w:t>.10.2017</w:t>
      </w:r>
      <w:r w:rsidRPr="006F7FD9">
        <w:rPr>
          <w:rFonts w:ascii="Arial" w:hAnsi="Arial" w:cs="Arial"/>
        </w:rPr>
        <w:t xml:space="preserve"> r.</w:t>
      </w:r>
      <w:r w:rsidR="004A1922">
        <w:rPr>
          <w:rFonts w:ascii="Arial" w:hAnsi="Arial" w:cs="Arial"/>
        </w:rPr>
        <w:t xml:space="preserve"> powiadomieni o przyznaniu nagród przez Organizatorów</w:t>
      </w:r>
      <w:r w:rsidRPr="006F7FD9">
        <w:rPr>
          <w:rFonts w:ascii="Arial" w:hAnsi="Arial" w:cs="Arial"/>
        </w:rPr>
        <w:t xml:space="preserve"> pocztą elektroniczną (e-mail), telefonicznie lub</w:t>
      </w:r>
      <w:r w:rsidR="004A1922">
        <w:rPr>
          <w:rFonts w:ascii="Arial" w:hAnsi="Arial" w:cs="Arial"/>
        </w:rPr>
        <w:t xml:space="preserve"> pisemnie</w:t>
      </w:r>
      <w:r w:rsidRPr="006F7FD9">
        <w:rPr>
          <w:rFonts w:ascii="Arial" w:hAnsi="Arial" w:cs="Arial"/>
        </w:rPr>
        <w:t>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br/>
      </w:r>
      <w:r w:rsidRPr="006F7FD9">
        <w:rPr>
          <w:rStyle w:val="Pogrubienie"/>
          <w:rFonts w:ascii="Arial" w:hAnsi="Arial" w:cs="Arial"/>
          <w:bCs w:val="0"/>
        </w:rPr>
        <w:t>7. PRAWA AUTORSKIE</w:t>
      </w:r>
      <w:r w:rsidRPr="006F7FD9">
        <w:rPr>
          <w:rFonts w:ascii="Arial" w:hAnsi="Arial" w:cs="Arial"/>
        </w:rPr>
        <w:t xml:space="preserve">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7.1.</w:t>
      </w:r>
      <w:r w:rsidRPr="006F7FD9">
        <w:rPr>
          <w:rFonts w:ascii="Arial" w:hAnsi="Arial" w:cs="Arial"/>
        </w:rPr>
        <w:t xml:space="preserve"> Uczestnicy Konkursu poprzez dokonanie zgłoszenia, oświadczają, że przysługują im wyłączne i nieograniczone prawa autorskie oraz prawa pokrewne do zdjęć, a także, że wszystkie osoby występujące lub uwiecznione na zdjęciach, w tym Uczestnicy, wyrażają zgodę na nieodpłatne rozpowszechnianie ich wizerunku w sposób określony w Regulaminie,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lastRenderedPageBreak/>
        <w:t>7.2.</w:t>
      </w:r>
      <w:r w:rsidRPr="006F7FD9">
        <w:rPr>
          <w:rFonts w:ascii="Arial" w:hAnsi="Arial" w:cs="Arial"/>
        </w:rPr>
        <w:t xml:space="preserve"> Uczestnicy upoważniają nie</w:t>
      </w:r>
      <w:r w:rsidR="00EE7B2A">
        <w:rPr>
          <w:rFonts w:ascii="Arial" w:hAnsi="Arial" w:cs="Arial"/>
        </w:rPr>
        <w:t>odpłatnie Organizatorów</w:t>
      </w:r>
      <w:r w:rsidRPr="006F7FD9">
        <w:rPr>
          <w:rFonts w:ascii="Arial" w:hAnsi="Arial" w:cs="Arial"/>
        </w:rPr>
        <w:t xml:space="preserve"> do korzystania (w sposób nieograniczony czasowo i terytorialnie) w dowolnym celu, a w szczególności choć niewyłącznie w wydawnictwach i p</w:t>
      </w:r>
      <w:r w:rsidR="00EE7B2A">
        <w:rPr>
          <w:rFonts w:ascii="Arial" w:hAnsi="Arial" w:cs="Arial"/>
        </w:rPr>
        <w:t>ozostałych mediach Organizatorów</w:t>
      </w:r>
      <w:r w:rsidRPr="006F7FD9">
        <w:rPr>
          <w:rFonts w:ascii="Arial" w:hAnsi="Arial" w:cs="Arial"/>
        </w:rPr>
        <w:t>, w zakresie wszystkich pól eksploatacji obejmujących w szczególności:</w:t>
      </w:r>
      <w:r w:rsidRPr="006F7FD9">
        <w:rPr>
          <w:rFonts w:ascii="Arial" w:hAnsi="Arial" w:cs="Arial"/>
        </w:rPr>
        <w:br/>
        <w:t>a. utrwalenie i zwielokrotnienie poligraficzne lub podobną techniką, a także utrwalenie w części lub w całości i zwielokrotnienie plastyczne, fotograficzne, utrwalenie i zwielokrotnienie audiowizualne, w formie zapisu cyfrowego, magnetycznego, niezależne od standardu, systemu lub formatu,</w:t>
      </w:r>
      <w:r w:rsidRPr="006F7FD9">
        <w:rPr>
          <w:rFonts w:ascii="Arial" w:hAnsi="Arial" w:cs="Arial"/>
        </w:rPr>
        <w:br/>
        <w:t>b. wprowadzenie do pamięci komputera,</w:t>
      </w:r>
      <w:r w:rsidRPr="006F7FD9">
        <w:rPr>
          <w:rFonts w:ascii="Arial" w:hAnsi="Arial" w:cs="Arial"/>
        </w:rPr>
        <w:br/>
        <w:t>c. nagrywanie na urządzeniach służących do wielokrotnego odtwarzania za pomocą nośników obrazu, nie wyłączając nośników cyfrowych i/lub optycznych, w tym powielanie, rozpowszechnianie i odtwarzanie zdjęć, a także innego ich używania zgodnie z postanowieniami Regulaminu,</w:t>
      </w:r>
      <w:r w:rsidRPr="006F7FD9">
        <w:rPr>
          <w:rFonts w:ascii="Arial" w:hAnsi="Arial" w:cs="Arial"/>
        </w:rPr>
        <w:br/>
        <w:t>d. 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podobnie,</w:t>
      </w:r>
      <w:r w:rsidRPr="006F7FD9">
        <w:rPr>
          <w:rFonts w:ascii="Arial" w:hAnsi="Arial" w:cs="Arial"/>
        </w:rPr>
        <w:br/>
        <w:t>e. nadanie przekazywanie, odtwarzanie i emitowanie w audycjach w środkach masowego przekazu, po utrwaleniu na nośnikach obrazu,</w:t>
      </w:r>
      <w:r w:rsidRPr="006F7FD9">
        <w:rPr>
          <w:rFonts w:ascii="Arial" w:hAnsi="Arial" w:cs="Arial"/>
        </w:rPr>
        <w:br/>
        <w:t>f. nadawanie, przesyłanie lub udostępnianie za pomocą wizji przewodowej lub bezprzewodowej przy pomocy jakichkolwiek środków technicznych, retransmisję przewodową lub bezprzewodową przy pomocy jakichkolwiek środków technicznych, w tym za pośrednictwem satelity, niezależnie od standardu, systemu lub formatu,</w:t>
      </w:r>
      <w:r w:rsidRPr="006F7FD9">
        <w:rPr>
          <w:rFonts w:ascii="Arial" w:hAnsi="Arial" w:cs="Arial"/>
        </w:rPr>
        <w:br/>
        <w:t>g. wykorzystanie do celów marketingowych i/lub promocji, w tym reklamy, sponsoringu, product placement, public relations, promocji sprzedaży Organizatora;</w:t>
      </w:r>
      <w:r w:rsidRPr="006F7FD9">
        <w:rPr>
          <w:rFonts w:ascii="Arial" w:hAnsi="Arial" w:cs="Arial"/>
        </w:rPr>
        <w:br/>
        <w:t>h. inne przypadki rozpowszechniania utworu, w tym wyświetlanie lub publiczne odtwarzanie zdjęć i ich utrwaleń, w tym w szczególności wyświetlanie w kinach, inne przypadki publicznego odtwarzania, w tym na ekranach diodowych w jakichkolwiek miejscach;</w:t>
      </w:r>
      <w:r w:rsidRPr="006F7FD9">
        <w:rPr>
          <w:rFonts w:ascii="Arial" w:hAnsi="Arial" w:cs="Arial"/>
        </w:rPr>
        <w:br/>
        <w:t>i. dokonywanie opracowań zdjęć, w tym prawo dokonywania obróbki komputerowej oraz wprowadzania zmian i modyfikacji zdjęć, w szczególności ze względu na wymogi techniczne związane z określonymi powyżej sposobami rozpowszechniania i publicznego rozpowszechniania utworu, jak również wykorzystywania takich opracowań i zezwalania na wykorzystywanie opracowań.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7.3.</w:t>
      </w:r>
      <w:r w:rsidRPr="006F7FD9">
        <w:rPr>
          <w:rFonts w:ascii="Arial" w:hAnsi="Arial" w:cs="Arial"/>
        </w:rPr>
        <w:t xml:space="preserve"> Uczestnicy wyrażają zgodę na oznaczenie autorstwa zdjęć rozpowszechnianych zgodnie z niniejszym Regulaminem.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lastRenderedPageBreak/>
        <w:t>7.4.</w:t>
      </w:r>
      <w:r w:rsidRPr="006F7FD9">
        <w:rPr>
          <w:rFonts w:ascii="Arial" w:hAnsi="Arial" w:cs="Arial"/>
        </w:rPr>
        <w:t xml:space="preserve"> Uczestnicy wyrażają zgodę na publikowanie i rozpowszechnianie następujących danych: imię, nazwisko, nazwa szkoły, przy czym wyraża również zgodę na korzystanie ze zdjęć, w tym w szczególności jego publiczne udostępnianie anonimowo, w celach marketingowych związanych z ofe</w:t>
      </w:r>
      <w:r w:rsidR="00EE7B2A">
        <w:rPr>
          <w:rFonts w:ascii="Arial" w:hAnsi="Arial" w:cs="Arial"/>
        </w:rPr>
        <w:t>rtami i komunikacją Organizatorów</w:t>
      </w:r>
      <w:r w:rsidRPr="006F7FD9">
        <w:rPr>
          <w:rFonts w:ascii="Arial" w:hAnsi="Arial" w:cs="Arial"/>
        </w:rPr>
        <w:t>,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7.5.</w:t>
      </w:r>
      <w:r w:rsidRPr="006F7FD9">
        <w:rPr>
          <w:rFonts w:ascii="Arial" w:hAnsi="Arial" w:cs="Arial"/>
        </w:rPr>
        <w:t xml:space="preserve"> Ponadto Uczestnicy zrzekają się jakiegokolwiek wynagrodzenia za korzystanie ze zdjęć zgodnie z niniejszym Regulaminem, w tym w szczególności wynagrodzenia za rozpowszechnianie zdjęć na stronie internetowej oraz inne przypadki publicznego udostępniania zdjęć.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7.6.</w:t>
      </w:r>
      <w:r w:rsidRPr="006F7FD9">
        <w:rPr>
          <w:rFonts w:ascii="Arial" w:hAnsi="Arial" w:cs="Arial"/>
        </w:rPr>
        <w:t xml:space="preserve"> Uczestnicy Konkursu dodatkowo zapewniają, że osoby występujące lub uwiecznione na zdjęciach, a także ewentualni współtwórcy, ni</w:t>
      </w:r>
      <w:r w:rsidR="00EE7B2A">
        <w:rPr>
          <w:rFonts w:ascii="Arial" w:hAnsi="Arial" w:cs="Arial"/>
        </w:rPr>
        <w:t>e będą dochodzić od Organizatorów</w:t>
      </w:r>
      <w:r w:rsidRPr="006F7FD9">
        <w:rPr>
          <w:rFonts w:ascii="Arial" w:hAnsi="Arial" w:cs="Arial"/>
        </w:rPr>
        <w:t xml:space="preserve"> wynagrodzenia za korzystanie ze zdjęć zgodnie z niniejszym Regulaminem, w tym w szczególności wynagrodzenia za rozpowszechnianie zdjęć na stronie internetowej oraz inne przypadki publicznego udostępniania zdjęć, nie będą także wykonywały autorskich praw osobistych lub, odpowiednio, praw osobistych artysty wykonawcy, a w szczególności nie będą domagali się wskazywania i sposobu wskazywania ich jako współautora czy wykonawcy.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7.7.</w:t>
      </w:r>
      <w:r w:rsidR="00EE7B2A">
        <w:rPr>
          <w:rFonts w:ascii="Arial" w:hAnsi="Arial" w:cs="Arial"/>
        </w:rPr>
        <w:t xml:space="preserve"> Organizatorom </w:t>
      </w:r>
      <w:r w:rsidRPr="006F7FD9">
        <w:rPr>
          <w:rFonts w:ascii="Arial" w:hAnsi="Arial" w:cs="Arial"/>
        </w:rPr>
        <w:t>przysługuje prawo zatrzymania nadesłanych na Konkurs plików zdjęciowych, których własność przecho</w:t>
      </w:r>
      <w:r w:rsidR="00EE7B2A">
        <w:rPr>
          <w:rFonts w:ascii="Arial" w:hAnsi="Arial" w:cs="Arial"/>
        </w:rPr>
        <w:t>dzi nieodpłatnie na Organizatorów</w:t>
      </w:r>
      <w:r w:rsidRPr="006F7FD9">
        <w:rPr>
          <w:rFonts w:ascii="Arial" w:hAnsi="Arial" w:cs="Arial"/>
        </w:rPr>
        <w:t xml:space="preserve"> z chwilą wydania.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7.8.</w:t>
      </w:r>
      <w:r w:rsidRPr="006F7FD9">
        <w:rPr>
          <w:rFonts w:ascii="Arial" w:hAnsi="Arial" w:cs="Arial"/>
        </w:rPr>
        <w:t xml:space="preserve"> W przypadku wystąpienia wobec Organizator</w:t>
      </w:r>
      <w:r w:rsidR="00EE7B2A">
        <w:rPr>
          <w:rFonts w:ascii="Arial" w:hAnsi="Arial" w:cs="Arial"/>
        </w:rPr>
        <w:t>ów</w:t>
      </w:r>
      <w:r w:rsidRPr="006F7FD9">
        <w:rPr>
          <w:rFonts w:ascii="Arial" w:hAnsi="Arial" w:cs="Arial"/>
        </w:rPr>
        <w:t xml:space="preserve"> przez osoby trzecie z roszczeniami z tytułu naruszenia praw autorskich lub dóbr osobistych osób trzecich związanych z korzystaniem ze zdjęć, Uczestnicy pokryją koszty i zapłacą odszkodowania związane z roszczeniami takich osób.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7.9.</w:t>
      </w:r>
      <w:r w:rsidRPr="006F7FD9">
        <w:rPr>
          <w:rFonts w:ascii="Arial" w:hAnsi="Arial" w:cs="Arial"/>
        </w:rPr>
        <w:t xml:space="preserve"> Upoważnienia opisane w ust. 7 niniejszego Regulaminu są nieograniczone czasowo i terytorialnie i obejmują prawo do udzielenia sublicencji.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</w:rPr>
        <w:br/>
      </w:r>
      <w:r w:rsidRPr="006F7FD9">
        <w:rPr>
          <w:rStyle w:val="Pogrubienie"/>
          <w:rFonts w:ascii="Arial" w:hAnsi="Arial" w:cs="Arial"/>
          <w:bCs w:val="0"/>
        </w:rPr>
        <w:t>8. POSTANOWIENIA KOŃCOWE</w:t>
      </w:r>
      <w:r w:rsidRPr="006F7FD9">
        <w:rPr>
          <w:rFonts w:ascii="Arial" w:hAnsi="Arial" w:cs="Arial"/>
        </w:rPr>
        <w:t xml:space="preserve"> </w:t>
      </w:r>
    </w:p>
    <w:p w:rsidR="006F7FD9" w:rsidRPr="006F7FD9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8.1.</w:t>
      </w:r>
      <w:r w:rsidRPr="006F7FD9">
        <w:rPr>
          <w:rFonts w:ascii="Arial" w:hAnsi="Arial" w:cs="Arial"/>
        </w:rPr>
        <w:t xml:space="preserve"> Regulamin znajduje się do wglądu na s</w:t>
      </w:r>
      <w:r w:rsidR="00EE7B2A">
        <w:rPr>
          <w:rFonts w:ascii="Arial" w:hAnsi="Arial" w:cs="Arial"/>
        </w:rPr>
        <w:t>tronach internetowej Organizatorów</w:t>
      </w:r>
      <w:r w:rsidR="005D7C4A">
        <w:rPr>
          <w:rFonts w:ascii="Arial" w:hAnsi="Arial" w:cs="Arial"/>
        </w:rPr>
        <w:t>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8.2.</w:t>
      </w:r>
      <w:r w:rsidRPr="006F7FD9">
        <w:rPr>
          <w:rFonts w:ascii="Arial" w:hAnsi="Arial" w:cs="Arial"/>
        </w:rPr>
        <w:t xml:space="preserve"> Wszelkie pytania i uwagi można kierować pisemnie na adres Organizator</w:t>
      </w:r>
      <w:r w:rsidR="00EE7B2A">
        <w:rPr>
          <w:rFonts w:ascii="Arial" w:hAnsi="Arial" w:cs="Arial"/>
        </w:rPr>
        <w:t>ów</w:t>
      </w:r>
      <w:r w:rsidRPr="006F7FD9">
        <w:rPr>
          <w:rFonts w:ascii="Arial" w:hAnsi="Arial" w:cs="Arial"/>
        </w:rPr>
        <w:t>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8.3.</w:t>
      </w:r>
      <w:r w:rsidRPr="006F7FD9">
        <w:rPr>
          <w:rFonts w:ascii="Arial" w:hAnsi="Arial" w:cs="Arial"/>
        </w:rPr>
        <w:t xml:space="preserve"> Złamanie ustaleń regulaminu Konkursu przez Uczestnika będzie oznaczało jego wykluczenie z uczestnictwa w Konkursie.</w:t>
      </w:r>
    </w:p>
    <w:p w:rsidR="00D735F0" w:rsidRDefault="006F7FD9" w:rsidP="00EE7B2A">
      <w:pPr>
        <w:pStyle w:val="Bezodstpw"/>
        <w:spacing w:line="360" w:lineRule="auto"/>
        <w:rPr>
          <w:rFonts w:ascii="Arial" w:hAnsi="Arial" w:cs="Arial"/>
        </w:rPr>
      </w:pPr>
      <w:r w:rsidRPr="006F7FD9">
        <w:rPr>
          <w:rFonts w:ascii="Arial" w:hAnsi="Arial" w:cs="Arial"/>
          <w:b/>
        </w:rPr>
        <w:t>8.4.</w:t>
      </w:r>
      <w:r w:rsidRPr="006F7FD9">
        <w:rPr>
          <w:rFonts w:ascii="Arial" w:hAnsi="Arial" w:cs="Arial"/>
        </w:rPr>
        <w:t xml:space="preserve"> Wszystkie Załączniki stanowią integralną część Regulaminu.</w:t>
      </w:r>
      <w:r w:rsidRPr="006F7FD9">
        <w:rPr>
          <w:rFonts w:ascii="Arial" w:hAnsi="Arial" w:cs="Arial"/>
        </w:rPr>
        <w:br/>
      </w:r>
      <w:r w:rsidRPr="006F7FD9">
        <w:rPr>
          <w:rFonts w:ascii="Arial" w:hAnsi="Arial" w:cs="Arial"/>
          <w:b/>
        </w:rPr>
        <w:t>8.5.</w:t>
      </w:r>
      <w:r w:rsidRPr="006F7FD9">
        <w:rPr>
          <w:rFonts w:ascii="Arial" w:hAnsi="Arial" w:cs="Arial"/>
        </w:rPr>
        <w:t xml:space="preserve"> Nadesłane na Konkurs dane osobowe uczestników mogą być</w:t>
      </w:r>
      <w:r w:rsidR="00EE7B2A">
        <w:rPr>
          <w:rFonts w:ascii="Arial" w:hAnsi="Arial" w:cs="Arial"/>
        </w:rPr>
        <w:t xml:space="preserve"> przetwarzane przez Organizatorów</w:t>
      </w:r>
      <w:r w:rsidRPr="006F7FD9">
        <w:rPr>
          <w:rFonts w:ascii="Arial" w:hAnsi="Arial" w:cs="Arial"/>
        </w:rPr>
        <w:t xml:space="preserve"> wyłącznie w celu wykonania ich obowiązków związanych z Konkursem oraz w celach informac</w:t>
      </w:r>
      <w:r w:rsidR="00EE7B2A">
        <w:rPr>
          <w:rFonts w:ascii="Arial" w:hAnsi="Arial" w:cs="Arial"/>
        </w:rPr>
        <w:t>yjno-marketingowych Organizatorów</w:t>
      </w:r>
      <w:r w:rsidRPr="006F7FD9">
        <w:rPr>
          <w:rFonts w:ascii="Arial" w:hAnsi="Arial" w:cs="Arial"/>
        </w:rPr>
        <w:t>. Dane będą chronione zgodnie z Ustawą o Ochronie Danych Osobowych (Dz. U. Nr 133/97, poz. 883). Uczestnikom Konkursu przysługuje prawo dostępu do treści swoich danych oraz ich poprawiania.</w:t>
      </w:r>
    </w:p>
    <w:p w:rsidR="00D36F37" w:rsidRDefault="00D36F37" w:rsidP="007E11FE">
      <w:pPr>
        <w:pStyle w:val="Bezodstpw"/>
        <w:rPr>
          <w:rFonts w:ascii="Arial" w:hAnsi="Arial" w:cs="Arial"/>
        </w:rPr>
      </w:pPr>
    </w:p>
    <w:p w:rsidR="00D36F37" w:rsidRPr="006F7FD9" w:rsidRDefault="00D36F37" w:rsidP="007E11FE">
      <w:pPr>
        <w:pStyle w:val="Bezodstpw"/>
        <w:rPr>
          <w:rFonts w:ascii="Arial" w:hAnsi="Arial" w:cs="Arial"/>
          <w:sz w:val="20"/>
          <w:szCs w:val="20"/>
        </w:rPr>
      </w:pPr>
    </w:p>
    <w:sectPr w:rsidR="00D36F37" w:rsidRPr="006F7FD9" w:rsidSect="006F7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964" w:bottom="1588" w:left="1418" w:header="34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2C" w:rsidRDefault="000E722C" w:rsidP="002013D9">
      <w:r>
        <w:separator/>
      </w:r>
    </w:p>
  </w:endnote>
  <w:endnote w:type="continuationSeparator" w:id="0">
    <w:p w:rsidR="000E722C" w:rsidRDefault="000E722C" w:rsidP="002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99" w:rsidRDefault="0047513E" w:rsidP="004007F2">
    <w:r>
      <w:fldChar w:fldCharType="begin"/>
    </w:r>
    <w:r w:rsidR="001B2547">
      <w:instrText xml:space="preserve">PAGE  </w:instrText>
    </w:r>
    <w:r>
      <w:fldChar w:fldCharType="end"/>
    </w:r>
  </w:p>
  <w:p w:rsidR="00113C99" w:rsidRDefault="000C057D"/>
  <w:p w:rsidR="00113C99" w:rsidRDefault="000C05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98718898" w:edGrp="everyone"/>
  <w:p w:rsidR="00110784" w:rsidRDefault="0047513E" w:rsidP="00110784">
    <w:pPr>
      <w:pStyle w:val="LPstopkasrodek"/>
    </w:pPr>
    <w:r w:rsidRPr="00B77DCF">
      <w:fldChar w:fldCharType="begin"/>
    </w:r>
    <w:r w:rsidR="001B2547" w:rsidRPr="00B77DCF">
      <w:instrText xml:space="preserve"> PAGE </w:instrText>
    </w:r>
    <w:r w:rsidRPr="00B77DCF">
      <w:fldChar w:fldCharType="separate"/>
    </w:r>
    <w:r w:rsidR="000C057D">
      <w:rPr>
        <w:noProof/>
      </w:rPr>
      <w:t>3</w:t>
    </w:r>
    <w:r w:rsidRPr="00B77DCF">
      <w:fldChar w:fldCharType="end"/>
    </w:r>
  </w:p>
  <w:p w:rsidR="00113C99" w:rsidRPr="00807343" w:rsidRDefault="005A3311" w:rsidP="00D3550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F375AD" wp14:editId="31F661E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496B46E5" id="Line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G3t6UE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113C99" w:rsidRPr="00A331BE" w:rsidRDefault="005A3311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70F58" wp14:editId="13B48BC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C99" w:rsidRPr="00807343" w:rsidRDefault="001B2547" w:rsidP="008F1094">
                          <w:pPr>
                            <w:pStyle w:val="LPStopkaStrona"/>
                          </w:pPr>
                          <w:permStart w:id="1534928883" w:edGrp="everyone"/>
                          <w:r w:rsidRPr="00807343">
                            <w:t>www.lasy.gov.pl</w:t>
                          </w:r>
                          <w:permEnd w:id="153492888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CySTWb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113C99" w:rsidRPr="00807343" w:rsidRDefault="001B2547" w:rsidP="008F1094">
                    <w:pPr>
                      <w:pStyle w:val="LPStopkaStrona"/>
                    </w:pPr>
                    <w:permStart w:id="1534928883" w:edGrp="everyone"/>
                    <w:r w:rsidRPr="00807343">
                      <w:t>www.lasy.gov.pl</w:t>
                    </w:r>
                    <w:permEnd w:id="1534928883"/>
                  </w:p>
                </w:txbxContent>
              </v:textbox>
            </v:shape>
          </w:pict>
        </mc:Fallback>
      </mc:AlternateContent>
    </w:r>
    <w:r w:rsidR="00D2115E">
      <w:t xml:space="preserve">Lasy Państwowe </w:t>
    </w:r>
    <w:smartTag w:uri="urn:schemas-microsoft-com:office:smarttags" w:element="PersonName">
      <w:smartTagPr>
        <w:attr w:name="ProductID" w:val="Nadleśnictwo Bełchatów"/>
      </w:smartTagPr>
      <w:r w:rsidR="001B2547">
        <w:t>Nadleśnictwo Bełchatów</w:t>
      </w:r>
    </w:smartTag>
    <w:r w:rsidR="001B2547">
      <w:t>, ul. Lipowa 175, 97-400 Bełchatów</w:t>
    </w:r>
  </w:p>
  <w:p w:rsidR="00113C99" w:rsidRPr="00A331BE" w:rsidRDefault="001B2547" w:rsidP="00C47FCA">
    <w:pPr>
      <w:pStyle w:val="LPstopka"/>
    </w:pPr>
    <w:r w:rsidRPr="00A331BE">
      <w:t>tel.: +48 4</w:t>
    </w:r>
    <w:r>
      <w:t>4</w:t>
    </w:r>
    <w:r w:rsidRPr="00A331BE">
      <w:t xml:space="preserve"> 63</w:t>
    </w:r>
    <w:r>
      <w:t>5</w:t>
    </w:r>
    <w:r w:rsidRPr="00A331BE">
      <w:t>-7</w:t>
    </w:r>
    <w:r>
      <w:t>2</w:t>
    </w:r>
    <w:r w:rsidRPr="00A331BE">
      <w:t>-0</w:t>
    </w:r>
    <w:r>
      <w:t>1</w:t>
    </w:r>
    <w:r w:rsidRPr="00A331BE">
      <w:t>, fax: +48 4</w:t>
    </w:r>
    <w:r>
      <w:t>4</w:t>
    </w:r>
    <w:r w:rsidRPr="00A331BE">
      <w:t xml:space="preserve"> 63</w:t>
    </w:r>
    <w:r>
      <w:t>2</w:t>
    </w:r>
    <w:r w:rsidRPr="00A331BE">
      <w:t>-</w:t>
    </w:r>
    <w:r>
      <w:t>42</w:t>
    </w:r>
    <w:r w:rsidRPr="00A331BE">
      <w:t>-2</w:t>
    </w:r>
    <w:r>
      <w:t>9</w:t>
    </w:r>
    <w:r w:rsidRPr="00A331BE">
      <w:t xml:space="preserve">, e-mail: </w:t>
    </w:r>
    <w:r>
      <w:t>belchatow</w:t>
    </w:r>
    <w:r w:rsidRPr="00A331BE">
      <w:t>@lodz.lasy.gov.pl</w:t>
    </w:r>
    <w:permEnd w:id="109871889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C" w:rsidRDefault="00706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2C" w:rsidRDefault="000E722C" w:rsidP="002013D9">
      <w:r>
        <w:separator/>
      </w:r>
    </w:p>
  </w:footnote>
  <w:footnote w:type="continuationSeparator" w:id="0">
    <w:p w:rsidR="000E722C" w:rsidRDefault="000E722C" w:rsidP="0020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C" w:rsidRDefault="00706B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EC" w:rsidRDefault="00706BEC">
    <w:r>
      <w:rPr>
        <w:noProof/>
      </w:rPr>
      <w:drawing>
        <wp:anchor distT="0" distB="0" distL="114300" distR="114300" simplePos="0" relativeHeight="251663360" behindDoc="1" locked="0" layoutInCell="1" allowOverlap="1" wp14:anchorId="272E5429" wp14:editId="375F795E">
          <wp:simplePos x="0" y="0"/>
          <wp:positionH relativeFrom="column">
            <wp:posOffset>4595495</wp:posOffset>
          </wp:positionH>
          <wp:positionV relativeFrom="paragraph">
            <wp:posOffset>-236220</wp:posOffset>
          </wp:positionV>
          <wp:extent cx="1522730" cy="1000760"/>
          <wp:effectExtent l="0" t="0" r="1270" b="8890"/>
          <wp:wrapTight wrapText="right">
            <wp:wrapPolygon edited="0">
              <wp:start x="0" y="0"/>
              <wp:lineTo x="0" y="21381"/>
              <wp:lineTo x="21348" y="21381"/>
              <wp:lineTo x="21348" y="0"/>
              <wp:lineTo x="0" y="0"/>
            </wp:wrapPolygon>
          </wp:wrapTight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logo na biał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4207A437" wp14:editId="3A33B0C4">
              <wp:simplePos x="0" y="0"/>
              <wp:positionH relativeFrom="column">
                <wp:posOffset>-211455</wp:posOffset>
              </wp:positionH>
              <wp:positionV relativeFrom="paragraph">
                <wp:posOffset>49530</wp:posOffset>
              </wp:positionV>
              <wp:extent cx="508635" cy="494665"/>
              <wp:effectExtent l="0" t="0" r="5715" b="635"/>
              <wp:wrapNone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47625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4" o:spid="_x0000_s1026" editas="canvas" style="position:absolute;margin-left:-16.65pt;margin-top:3.9pt;width:40.05pt;height:38.95pt;z-index:25166438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47625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1206C" wp14:editId="6815CB8A">
              <wp:simplePos x="0" y="0"/>
              <wp:positionH relativeFrom="column">
                <wp:posOffset>182245</wp:posOffset>
              </wp:positionH>
              <wp:positionV relativeFrom="paragraph">
                <wp:posOffset>153035</wp:posOffset>
              </wp:positionV>
              <wp:extent cx="5735955" cy="375285"/>
              <wp:effectExtent l="0" t="0" r="0" b="5715"/>
              <wp:wrapTopAndBottom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EC" w:rsidRDefault="001B2547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813740828" w:edGrp="everyone"/>
                          <w:r>
                            <w:t>Nadleśnictwo Bełcható</w:t>
                          </w:r>
                          <w:r w:rsidR="002013D9">
                            <w:t>w</w:t>
                          </w:r>
                        </w:p>
                        <w:p w:rsidR="00113C99" w:rsidRPr="008F1094" w:rsidRDefault="00235BEC" w:rsidP="008F1094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End w:id="1813740828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14.35pt;margin-top:12.05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" filled="f" stroked="f" strokecolor="white" strokeweight="0">
              <v:textbox>
                <w:txbxContent>
                  <w:p w:rsidR="00235BEC" w:rsidRDefault="001B2547" w:rsidP="008F1094">
                    <w:pPr>
                      <w:pStyle w:val="LPNaglowek"/>
                    </w:pPr>
                    <w:r>
                      <w:t xml:space="preserve"> </w:t>
                    </w:r>
                    <w:permStart w:id="1813740828" w:edGrp="everyone"/>
                    <w:r>
                      <w:t>Nadleśnictwo Bełcható</w:t>
                    </w:r>
                    <w:r w:rsidR="002013D9">
                      <w:t>w</w:t>
                    </w:r>
                  </w:p>
                  <w:p w:rsidR="00113C99" w:rsidRPr="008F1094" w:rsidRDefault="00235BEC" w:rsidP="008F1094">
                    <w:pPr>
                      <w:pStyle w:val="LPNaglowek"/>
                    </w:pPr>
                    <w:r>
                      <w:t xml:space="preserve"> </w:t>
                    </w:r>
                    <w:permEnd w:id="1813740828"/>
                  </w:p>
                </w:txbxContent>
              </v:textbox>
              <w10:wrap type="topAndBottom"/>
            </v:shape>
          </w:pict>
        </mc:Fallback>
      </mc:AlternateContent>
    </w:r>
  </w:p>
  <w:p w:rsidR="00235BEC" w:rsidRDefault="00235BEC"/>
  <w:p w:rsidR="00235BEC" w:rsidRDefault="00235BEC"/>
  <w:p w:rsidR="00113C99" w:rsidRDefault="005A3311">
    <w:r>
      <w:rPr>
        <w:noProof/>
      </w:rPr>
      <mc:AlternateContent>
        <mc:Choice Requires="wpc">
          <w:drawing>
            <wp:inline distT="0" distB="0" distL="0" distR="0" wp14:anchorId="02D61A16" wp14:editId="6AB36A6C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group w14:anchorId="414AA8C0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EC" w:rsidRDefault="00706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5CC11F0D"/>
    <w:multiLevelType w:val="hybridMultilevel"/>
    <w:tmpl w:val="FD96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A"/>
    <w:rsid w:val="000564F7"/>
    <w:rsid w:val="00061A2B"/>
    <w:rsid w:val="000912AF"/>
    <w:rsid w:val="000C0516"/>
    <w:rsid w:val="000C057D"/>
    <w:rsid w:val="000D5116"/>
    <w:rsid w:val="000D72C3"/>
    <w:rsid w:val="000E722C"/>
    <w:rsid w:val="0010111D"/>
    <w:rsid w:val="00142EB4"/>
    <w:rsid w:val="001500ED"/>
    <w:rsid w:val="00186D88"/>
    <w:rsid w:val="00191488"/>
    <w:rsid w:val="001959F0"/>
    <w:rsid w:val="001B2547"/>
    <w:rsid w:val="002013D9"/>
    <w:rsid w:val="00227259"/>
    <w:rsid w:val="00235BEC"/>
    <w:rsid w:val="002847FF"/>
    <w:rsid w:val="00300508"/>
    <w:rsid w:val="00303EA4"/>
    <w:rsid w:val="0031263D"/>
    <w:rsid w:val="003D0BFE"/>
    <w:rsid w:val="003E6A5A"/>
    <w:rsid w:val="00410F1F"/>
    <w:rsid w:val="0047513E"/>
    <w:rsid w:val="00497BB3"/>
    <w:rsid w:val="004A1922"/>
    <w:rsid w:val="004E0BFB"/>
    <w:rsid w:val="00571AC0"/>
    <w:rsid w:val="005A3311"/>
    <w:rsid w:val="005D7C4A"/>
    <w:rsid w:val="00610FCE"/>
    <w:rsid w:val="0065044E"/>
    <w:rsid w:val="006926FB"/>
    <w:rsid w:val="00693C1E"/>
    <w:rsid w:val="006F7FD9"/>
    <w:rsid w:val="00706BEC"/>
    <w:rsid w:val="00765EDC"/>
    <w:rsid w:val="00771E0A"/>
    <w:rsid w:val="007A0DF3"/>
    <w:rsid w:val="007C1382"/>
    <w:rsid w:val="007E11FE"/>
    <w:rsid w:val="008133B3"/>
    <w:rsid w:val="00823BD7"/>
    <w:rsid w:val="00861359"/>
    <w:rsid w:val="00870A3E"/>
    <w:rsid w:val="0096754E"/>
    <w:rsid w:val="009C79D5"/>
    <w:rsid w:val="009D0CBA"/>
    <w:rsid w:val="00A54EB9"/>
    <w:rsid w:val="00A62A74"/>
    <w:rsid w:val="00AC0225"/>
    <w:rsid w:val="00AC591E"/>
    <w:rsid w:val="00B80014"/>
    <w:rsid w:val="00B946AC"/>
    <w:rsid w:val="00C62008"/>
    <w:rsid w:val="00D2115E"/>
    <w:rsid w:val="00D36F37"/>
    <w:rsid w:val="00D735F0"/>
    <w:rsid w:val="00DD71C8"/>
    <w:rsid w:val="00E05FA4"/>
    <w:rsid w:val="00E37D70"/>
    <w:rsid w:val="00EC2231"/>
    <w:rsid w:val="00EC23E3"/>
    <w:rsid w:val="00EE7B2A"/>
    <w:rsid w:val="00F25095"/>
    <w:rsid w:val="00F276D9"/>
    <w:rsid w:val="00F53550"/>
    <w:rsid w:val="00F960CF"/>
    <w:rsid w:val="00FB4287"/>
    <w:rsid w:val="00FE1003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F7FD9"/>
    <w:rPr>
      <w:b/>
      <w:bCs/>
    </w:rPr>
  </w:style>
  <w:style w:type="paragraph" w:styleId="Bezodstpw">
    <w:name w:val="No Spacing"/>
    <w:qFormat/>
    <w:rsid w:val="006F7F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41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013D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013D9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013D9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Tytudokumentu">
    <w:name w:val="LP_Tytuł dokumentu"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2013D9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">
    <w:name w:val="LP_stopka"/>
    <w:link w:val="LPstopkaZnak"/>
    <w:rsid w:val="002013D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2013D9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ygnatura">
    <w:name w:val="LP_sygnatura"/>
    <w:rsid w:val="002013D9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StopkaStrona">
    <w:name w:val="LP_Stopka_Strona"/>
    <w:rsid w:val="002013D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2013D9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val="en-US" w:eastAsia="pl-PL"/>
    </w:rPr>
  </w:style>
  <w:style w:type="character" w:customStyle="1" w:styleId="LPPogrubienie">
    <w:name w:val="LP_Pogrubienie"/>
    <w:basedOn w:val="Domylnaczcionkaakapitu"/>
    <w:rsid w:val="002013D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2013D9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2013D9"/>
  </w:style>
  <w:style w:type="paragraph" w:customStyle="1" w:styleId="LPstopkasrodek">
    <w:name w:val="LP_stopka_srodek"/>
    <w:basedOn w:val="Normalny"/>
    <w:rsid w:val="002013D9"/>
    <w:pPr>
      <w:jc w:val="center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unhideWhenUsed/>
    <w:rsid w:val="00201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3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F7FD9"/>
    <w:rPr>
      <w:b/>
      <w:bCs/>
    </w:rPr>
  </w:style>
  <w:style w:type="paragraph" w:styleId="Bezodstpw">
    <w:name w:val="No Spacing"/>
    <w:qFormat/>
    <w:rsid w:val="006F7F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41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.lasy.gov.pl/belchato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gantymoc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odz.lasy.gov.pl/belchato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gantymocy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.chodak\Dane%20aplikacji\Microsoft\Szablon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6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</cp:lastModifiedBy>
  <cp:revision>2</cp:revision>
  <cp:lastPrinted>2017-06-08T09:44:00Z</cp:lastPrinted>
  <dcterms:created xsi:type="dcterms:W3CDTF">2017-06-13T11:59:00Z</dcterms:created>
  <dcterms:modified xsi:type="dcterms:W3CDTF">2017-06-13T11:59:00Z</dcterms:modified>
</cp:coreProperties>
</file>